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D8E" w:rsidRPr="00970274" w:rsidRDefault="00D90D8E" w:rsidP="00FA7CB5">
      <w:pPr>
        <w:spacing w:after="0"/>
        <w:rPr>
          <w:sz w:val="24"/>
        </w:rPr>
      </w:pPr>
      <w:r w:rsidRPr="00970274">
        <w:rPr>
          <w:b/>
          <w:sz w:val="24"/>
          <w:u w:val="double"/>
        </w:rPr>
        <w:t>A. Doğru – Yanlış Soruları (1x10=10 Puan</w:t>
      </w:r>
      <w:r>
        <w:rPr>
          <w:b/>
          <w:sz w:val="24"/>
          <w:u w:val="double"/>
        </w:rPr>
        <w:t>)</w:t>
      </w:r>
      <w:r w:rsidRPr="00ED2639">
        <w:rPr>
          <w:b/>
        </w:rPr>
        <w:t xml:space="preserve">    ……. </w:t>
      </w:r>
      <w:r>
        <w:rPr>
          <w:b/>
        </w:rPr>
        <w:t>x</w:t>
      </w:r>
      <w:r w:rsidRPr="00ED2639">
        <w:rPr>
          <w:b/>
        </w:rPr>
        <w:t xml:space="preserve"> 1 = ………… Puan</w:t>
      </w:r>
    </w:p>
    <w:tbl>
      <w:tblPr>
        <w:tblStyle w:val="TabloKlavuzu"/>
        <w:tblW w:w="0" w:type="auto"/>
        <w:tblLook w:val="04A0" w:firstRow="1" w:lastRow="0" w:firstColumn="1" w:lastColumn="0" w:noHBand="0" w:noVBand="1"/>
      </w:tblPr>
      <w:tblGrid>
        <w:gridCol w:w="412"/>
        <w:gridCol w:w="388"/>
        <w:gridCol w:w="10393"/>
      </w:tblGrid>
      <w:tr w:rsidR="00D90D8E" w:rsidTr="00E26FC5">
        <w:tc>
          <w:tcPr>
            <w:tcW w:w="279" w:type="dxa"/>
            <w:tcBorders>
              <w:top w:val="nil"/>
              <w:left w:val="nil"/>
              <w:right w:val="single" w:sz="4" w:space="0" w:color="auto"/>
            </w:tcBorders>
          </w:tcPr>
          <w:p w:rsidR="00D90D8E" w:rsidRPr="00970274" w:rsidRDefault="00D90D8E" w:rsidP="00E26FC5">
            <w:pPr>
              <w:ind w:firstLine="57"/>
              <w:jc w:val="center"/>
              <w:rPr>
                <w:b/>
              </w:rPr>
            </w:pPr>
            <w:r w:rsidRPr="00970274">
              <w:rPr>
                <w:b/>
              </w:rPr>
              <w:t>D</w:t>
            </w:r>
          </w:p>
        </w:tc>
        <w:tc>
          <w:tcPr>
            <w:tcW w:w="283" w:type="dxa"/>
            <w:tcBorders>
              <w:top w:val="nil"/>
              <w:left w:val="single" w:sz="4" w:space="0" w:color="auto"/>
              <w:right w:val="nil"/>
            </w:tcBorders>
          </w:tcPr>
          <w:p w:rsidR="00D90D8E" w:rsidRPr="00970274" w:rsidRDefault="00D90D8E" w:rsidP="00E26FC5">
            <w:pPr>
              <w:tabs>
                <w:tab w:val="center" w:pos="114"/>
              </w:tabs>
              <w:ind w:firstLine="57"/>
              <w:rPr>
                <w:b/>
              </w:rPr>
            </w:pPr>
            <w:r>
              <w:rPr>
                <w:b/>
              </w:rPr>
              <w:tab/>
            </w:r>
            <w:r w:rsidRPr="00970274">
              <w:rPr>
                <w:b/>
              </w:rPr>
              <w:t>Y</w:t>
            </w:r>
          </w:p>
        </w:tc>
        <w:tc>
          <w:tcPr>
            <w:tcW w:w="10626" w:type="dxa"/>
            <w:tcBorders>
              <w:top w:val="nil"/>
              <w:left w:val="nil"/>
              <w:bottom w:val="single" w:sz="4" w:space="0" w:color="auto"/>
              <w:right w:val="nil"/>
            </w:tcBorders>
          </w:tcPr>
          <w:p w:rsidR="00D90D8E" w:rsidRDefault="00D90D8E" w:rsidP="00E26FC5">
            <w:pPr>
              <w:rPr>
                <w:b/>
                <w:u w:val="double"/>
              </w:rPr>
            </w:pP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C61D2C" w:rsidP="00E26FC5">
            <w:r>
              <w:t>Dünya’nın Güneş etrafında dolanımı ve eksen eğikliği, mevsimleri oluşturur.</w:t>
            </w: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C61D2C" w:rsidP="00E26FC5">
            <w:r>
              <w:t>21 Haziran’da ülkemiz kış mevsimini yaşamaktadır.</w:t>
            </w: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C61D2C" w:rsidP="00E26FC5">
            <w:r>
              <w:t>21 Aralık tarihinde güneş ışınları yengeç dönencesine dik gelir.</w:t>
            </w: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C61D2C" w:rsidP="00E26FC5">
            <w:r>
              <w:t>İklim bilimi, günlük değişken hava olaylarını inceler.</w:t>
            </w: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C61D2C" w:rsidP="00E26FC5">
            <w:r>
              <w:t>Belirtilirken güneşli, rüzgârlı, yağmurlu gibi ifadeler kullanılıyorsa iklimden bahsediliyordur.</w:t>
            </w: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C61D2C" w:rsidP="00E26FC5">
            <w:r>
              <w:t>Bir çocuğun cinsiyetini belirleyen anneden gelen cinsiyet kromozomudur.</w:t>
            </w: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C61D2C" w:rsidP="00E26FC5">
            <w:r>
              <w:t>Genlerin canlının dış görünüşündeki etkisine genotip denir.</w:t>
            </w: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C61D2C" w:rsidP="00E26FC5">
            <w:r>
              <w:t>Genotipte çekinik karakter mevcutsa fenotipte mutlaka özelliğini gösterir.</w:t>
            </w: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C61D2C" w:rsidP="00E26FC5">
            <w:r>
              <w:t>Erkek bireylerde cinsiyet kromozomu olarak XX kromozomları bulunur.</w:t>
            </w:r>
          </w:p>
        </w:tc>
      </w:tr>
      <w:tr w:rsidR="00D90D8E" w:rsidTr="00E26FC5">
        <w:tc>
          <w:tcPr>
            <w:tcW w:w="279" w:type="dxa"/>
          </w:tcPr>
          <w:p w:rsidR="00D90D8E" w:rsidRPr="00970274" w:rsidRDefault="00D90D8E" w:rsidP="00E26FC5"/>
        </w:tc>
        <w:tc>
          <w:tcPr>
            <w:tcW w:w="283" w:type="dxa"/>
            <w:tcBorders>
              <w:right w:val="single" w:sz="4" w:space="0" w:color="auto"/>
            </w:tcBorders>
          </w:tcPr>
          <w:p w:rsidR="00D90D8E" w:rsidRPr="00970274" w:rsidRDefault="00D90D8E" w:rsidP="00E26FC5"/>
        </w:tc>
        <w:tc>
          <w:tcPr>
            <w:tcW w:w="10626" w:type="dxa"/>
            <w:tcBorders>
              <w:top w:val="single" w:sz="4" w:space="0" w:color="auto"/>
              <w:left w:val="single" w:sz="4" w:space="0" w:color="auto"/>
              <w:bottom w:val="single" w:sz="4" w:space="0" w:color="auto"/>
              <w:right w:val="nil"/>
            </w:tcBorders>
          </w:tcPr>
          <w:p w:rsidR="00D90D8E" w:rsidRPr="00970274" w:rsidRDefault="00C61D2C" w:rsidP="00E26FC5">
            <w:r>
              <w:t>Kuzey Yarım Küre’de yaz yaşanırken aynı zamanda Güney Yarım Küre’de kış yaşanır.</w:t>
            </w:r>
          </w:p>
        </w:tc>
      </w:tr>
    </w:tbl>
    <w:p w:rsidR="00D90D8E" w:rsidRDefault="00D90D8E" w:rsidP="00D90D8E">
      <w:pPr>
        <w:rPr>
          <w:b/>
        </w:rPr>
      </w:pPr>
      <w:r>
        <w:rPr>
          <w:b/>
          <w:u w:val="double"/>
        </w:rPr>
        <w:br/>
        <w:t>B. Boşluk Doldurma Soruları (</w:t>
      </w:r>
      <w:r w:rsidR="00787238">
        <w:rPr>
          <w:b/>
          <w:u w:val="double"/>
        </w:rPr>
        <w:t>24</w:t>
      </w:r>
      <w:r>
        <w:rPr>
          <w:b/>
          <w:u w:val="double"/>
        </w:rPr>
        <w:t xml:space="preserve"> Puan)</w:t>
      </w:r>
    </w:p>
    <w:p w:rsidR="00D90D8E" w:rsidRPr="00C61D2C" w:rsidRDefault="00C61D2C" w:rsidP="00774CD4">
      <w:pPr>
        <w:pStyle w:val="ListeParagraf"/>
        <w:numPr>
          <w:ilvl w:val="0"/>
          <w:numId w:val="1"/>
        </w:numPr>
        <w:spacing w:before="240" w:after="240" w:line="480" w:lineRule="auto"/>
        <w:ind w:left="714" w:hanging="357"/>
        <w:rPr>
          <w:b/>
        </w:rPr>
      </w:pPr>
      <w:r>
        <w:t>Ekinoks tarihleri ...................... ve .............................'dır.</w:t>
      </w:r>
    </w:p>
    <w:p w:rsidR="00C61D2C" w:rsidRPr="00C61D2C" w:rsidRDefault="00C61D2C" w:rsidP="00774CD4">
      <w:pPr>
        <w:pStyle w:val="ListeParagraf"/>
        <w:numPr>
          <w:ilvl w:val="0"/>
          <w:numId w:val="1"/>
        </w:numPr>
        <w:spacing w:before="240" w:after="240" w:line="480" w:lineRule="auto"/>
        <w:ind w:left="714" w:hanging="357"/>
        <w:rPr>
          <w:b/>
        </w:rPr>
      </w:pPr>
      <w:r>
        <w:t>Kuzey Yarım Küre'de en uzun gündüz ......................................... tarihinde yaşanır.</w:t>
      </w:r>
    </w:p>
    <w:p w:rsidR="00C61D2C" w:rsidRPr="00C61D2C" w:rsidRDefault="00C61D2C" w:rsidP="00774CD4">
      <w:pPr>
        <w:pStyle w:val="ListeParagraf"/>
        <w:numPr>
          <w:ilvl w:val="0"/>
          <w:numId w:val="1"/>
        </w:numPr>
        <w:spacing w:before="240" w:after="240" w:line="480" w:lineRule="auto"/>
        <w:ind w:left="714" w:hanging="357"/>
        <w:rPr>
          <w:b/>
        </w:rPr>
      </w:pPr>
      <w:r>
        <w:t>Havanın gelişimini ve değişimini nedenleri ile inceleyen, hava olaylarının canlılar ve Dünya açısından doğuracağı sonuçları araştıran bilim dalına ............................... denir.</w:t>
      </w:r>
    </w:p>
    <w:p w:rsidR="00C61D2C" w:rsidRPr="00C61D2C" w:rsidRDefault="00C61D2C" w:rsidP="00774CD4">
      <w:pPr>
        <w:pStyle w:val="ListeParagraf"/>
        <w:numPr>
          <w:ilvl w:val="0"/>
          <w:numId w:val="1"/>
        </w:numPr>
        <w:spacing w:before="240" w:after="240" w:line="480" w:lineRule="auto"/>
        <w:ind w:left="714" w:hanging="357"/>
        <w:rPr>
          <w:b/>
        </w:rPr>
      </w:pPr>
      <w:r>
        <w:t>Bir yerde uzun süre boyunca gözlemlenen sıcaklık, nem, hava basıncı, rüzgâr, yağış, yağış şekli gibi meteorolojik olayların ortalamasına ............................... adı verilir.</w:t>
      </w:r>
    </w:p>
    <w:p w:rsidR="00C61D2C" w:rsidRPr="00C61D2C" w:rsidRDefault="00C61D2C" w:rsidP="00774CD4">
      <w:pPr>
        <w:pStyle w:val="ListeParagraf"/>
        <w:numPr>
          <w:ilvl w:val="0"/>
          <w:numId w:val="1"/>
        </w:numPr>
        <w:spacing w:before="240" w:after="240" w:line="480" w:lineRule="auto"/>
        <w:ind w:left="714" w:hanging="357"/>
        <w:rPr>
          <w:b/>
        </w:rPr>
      </w:pPr>
      <w:r>
        <w:t>Bulutlardaki su damlacıkları, soğuk havanın etkisiyle minik buz taneciklerine dönüşerek yeterli büyüklüğe ulaştığında ........................................... taneleri şeklinde yeryüzüne iner.</w:t>
      </w:r>
    </w:p>
    <w:p w:rsidR="00C61D2C" w:rsidRPr="00C61D2C" w:rsidRDefault="00C61D2C" w:rsidP="00774CD4">
      <w:pPr>
        <w:pStyle w:val="ListeParagraf"/>
        <w:numPr>
          <w:ilvl w:val="0"/>
          <w:numId w:val="1"/>
        </w:numPr>
        <w:spacing w:before="240" w:after="240" w:line="480" w:lineRule="auto"/>
        <w:ind w:left="714" w:hanging="357"/>
        <w:rPr>
          <w:b/>
        </w:rPr>
      </w:pPr>
      <w:r>
        <w:t>DNA üzerinde kalıtsal bilginin taşındığı parçalara ................ denir.</w:t>
      </w:r>
    </w:p>
    <w:p w:rsidR="00C61D2C" w:rsidRPr="00C61D2C" w:rsidRDefault="00C61D2C" w:rsidP="00774CD4">
      <w:pPr>
        <w:pStyle w:val="ListeParagraf"/>
        <w:numPr>
          <w:ilvl w:val="0"/>
          <w:numId w:val="1"/>
        </w:numPr>
        <w:spacing w:before="240" w:after="240" w:line="480" w:lineRule="auto"/>
        <w:ind w:left="714" w:hanging="357"/>
        <w:rPr>
          <w:b/>
        </w:rPr>
      </w:pPr>
      <w:r>
        <w:t>Bir DNA zincirinde A – C</w:t>
      </w:r>
      <w:r w:rsidR="00787238">
        <w:t xml:space="preserve"> – G – C – T – A – A – G</w:t>
      </w:r>
      <w:r>
        <w:t xml:space="preserve"> dizilimi olduğuna göre bunun tamamlayıcı zinciri organik bazın karşısına gelecek şekilde oluşturunuz. ……………………………………………………………………</w:t>
      </w:r>
    </w:p>
    <w:p w:rsidR="00C61D2C" w:rsidRPr="00C61D2C" w:rsidRDefault="00C61D2C" w:rsidP="00774CD4">
      <w:pPr>
        <w:pStyle w:val="ListeParagraf"/>
        <w:numPr>
          <w:ilvl w:val="0"/>
          <w:numId w:val="1"/>
        </w:numPr>
        <w:spacing w:before="240" w:after="240" w:line="480" w:lineRule="auto"/>
        <w:ind w:left="714" w:hanging="357"/>
        <w:rPr>
          <w:b/>
        </w:rPr>
      </w:pPr>
      <w:r>
        <w:t>Taşıdığı özelliği her durumda ortaya çıkarabilen gen ……….…..  gendir.</w:t>
      </w:r>
    </w:p>
    <w:p w:rsidR="00C61D2C" w:rsidRDefault="00C61D2C" w:rsidP="00B338F8">
      <w:pPr>
        <w:pStyle w:val="ListeParagraf"/>
        <w:numPr>
          <w:ilvl w:val="0"/>
          <w:numId w:val="1"/>
        </w:numPr>
        <w:spacing w:before="240" w:after="0" w:line="480" w:lineRule="auto"/>
        <w:ind w:left="714" w:hanging="357"/>
        <w:rPr>
          <w:b/>
        </w:rPr>
      </w:pPr>
      <w:r>
        <w:t>   ………..…. isimli bilim insanı bezelyelerle yaptığı çalışmalarla genetiğin temelini atmıştır.</w:t>
      </w:r>
    </w:p>
    <w:p w:rsidR="00D90D8E" w:rsidRDefault="00D31167" w:rsidP="00D90D8E">
      <w:pPr>
        <w:rPr>
          <w:b/>
        </w:rPr>
      </w:pPr>
      <w:r>
        <w:rPr>
          <w:b/>
          <w:u w:val="double"/>
        </w:rPr>
        <w:t>C</w:t>
      </w:r>
      <w:r w:rsidR="00D90D8E" w:rsidRPr="00A33913">
        <w:rPr>
          <w:b/>
          <w:u w:val="double"/>
        </w:rPr>
        <w:t xml:space="preserve">. </w:t>
      </w:r>
      <w:r w:rsidR="00D90D8E">
        <w:rPr>
          <w:b/>
          <w:u w:val="double"/>
        </w:rPr>
        <w:t>Çoktan Seçmeli Sorular (</w:t>
      </w:r>
      <w:r w:rsidR="00C73341">
        <w:rPr>
          <w:b/>
          <w:u w:val="double"/>
        </w:rPr>
        <w:t>4-5-1</w:t>
      </w:r>
      <w:r w:rsidR="0041549F">
        <w:rPr>
          <w:b/>
          <w:u w:val="double"/>
        </w:rPr>
        <w:t>5</w:t>
      </w:r>
      <w:r w:rsidR="00C73341">
        <w:rPr>
          <w:b/>
          <w:u w:val="double"/>
        </w:rPr>
        <w:t>.sorular 6 puan diğerleri 4 puandır. 4x12=48</w:t>
      </w:r>
      <w:r w:rsidR="00C73341" w:rsidRPr="00A33913">
        <w:rPr>
          <w:b/>
          <w:u w:val="double"/>
        </w:rPr>
        <w:t xml:space="preserve"> Puan</w:t>
      </w:r>
      <w:r w:rsidR="00C73341">
        <w:rPr>
          <w:b/>
          <w:u w:val="double"/>
        </w:rPr>
        <w:t xml:space="preserve"> + 6x3=18 TOPLAM 66 PUAN)</w:t>
      </w:r>
    </w:p>
    <w:p w:rsidR="00D90D8E" w:rsidRDefault="00D90D8E" w:rsidP="00D90D8E">
      <w:pPr>
        <w:rPr>
          <w:b/>
        </w:rPr>
        <w:sectPr w:rsidR="00D90D8E" w:rsidSect="00B20ADB">
          <w:headerReference w:type="default" r:id="rId9"/>
          <w:pgSz w:w="11906" w:h="16838"/>
          <w:pgMar w:top="1560" w:right="282" w:bottom="851" w:left="426" w:header="426" w:footer="708" w:gutter="0"/>
          <w:cols w:space="708"/>
          <w:docGrid w:linePitch="360"/>
        </w:sectPr>
      </w:pPr>
    </w:p>
    <w:p w:rsidR="00D90D8E" w:rsidRDefault="00FA7CB5" w:rsidP="00D90D8E">
      <w:r>
        <w:rPr>
          <w:noProof/>
          <w:lang w:eastAsia="tr-TR"/>
        </w:rPr>
        <w:lastRenderedPageBreak/>
        <w:drawing>
          <wp:anchor distT="0" distB="0" distL="114300" distR="114300" simplePos="0" relativeHeight="251658240" behindDoc="0" locked="0" layoutInCell="1" allowOverlap="1" wp14:anchorId="1A14E36A" wp14:editId="2E651766">
            <wp:simplePos x="0" y="0"/>
            <wp:positionH relativeFrom="column">
              <wp:posOffset>72390</wp:posOffset>
            </wp:positionH>
            <wp:positionV relativeFrom="paragraph">
              <wp:posOffset>14605</wp:posOffset>
            </wp:positionV>
            <wp:extent cx="2009775" cy="1455420"/>
            <wp:effectExtent l="0" t="0" r="9525" b="0"/>
            <wp:wrapSquare wrapText="bothSides"/>
            <wp:docPr id="1" name="Resim 1" descr="http://www.soruresimleri.com/sites/default/files/styles/node_gallery_display/public/node_gallery/dunyanin-gunes-etrafinda-don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ruresimleri.com/sites/default/files/styles/node_gallery_display/public/node_gallery/dunyanin-gunes-etrafinda-donus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D8E">
        <w:rPr>
          <w:b/>
        </w:rPr>
        <w:t xml:space="preserve">1. </w:t>
      </w:r>
      <w:r>
        <w:t>Dünya üç numaralı konumdayken Kuzey Yarım Küre’de hangi mevsim yaşanır?</w:t>
      </w:r>
      <w:r>
        <w:br/>
        <w:t>A) Kış</w:t>
      </w:r>
      <w:r>
        <w:tab/>
      </w:r>
      <w:r>
        <w:br/>
        <w:t>B) Yaz</w:t>
      </w:r>
      <w:r>
        <w:br/>
        <w:t xml:space="preserve">C) İlkbahar </w:t>
      </w:r>
      <w:r>
        <w:tab/>
      </w:r>
      <w:r>
        <w:br/>
        <w:t>D) Sonbahar</w:t>
      </w:r>
    </w:p>
    <w:p w:rsidR="00D90D8E" w:rsidRDefault="00D90D8E" w:rsidP="00D90D8E"/>
    <w:p w:rsidR="00FA7CB5" w:rsidRDefault="00FA7CB5" w:rsidP="00D90D8E">
      <w:r>
        <w:rPr>
          <w:b/>
        </w:rPr>
        <w:lastRenderedPageBreak/>
        <w:t xml:space="preserve">2. </w:t>
      </w:r>
      <w:r>
        <w:t xml:space="preserve">Aşağıda verilen tarihlerden hangisinde güneş ışınları ekvator ve dönencelere dik olarak </w:t>
      </w:r>
      <w:r>
        <w:rPr>
          <w:rStyle w:val="Gl"/>
        </w:rPr>
        <w:t>düşmez?</w:t>
      </w:r>
      <w:r>
        <w:br/>
        <w:t>A) 21 Aralık</w:t>
      </w:r>
      <w:r>
        <w:tab/>
        <w:t>B) 23 Eylül      C) 21 Haziran       D) 23 Mart</w:t>
      </w:r>
    </w:p>
    <w:p w:rsidR="00FA7CB5" w:rsidRDefault="00FA7CB5" w:rsidP="00D90D8E">
      <w:r>
        <w:rPr>
          <w:b/>
        </w:rPr>
        <w:t xml:space="preserve">3. </w:t>
      </w:r>
      <w:r>
        <w:t>Pilot ertesi günkü hava hareketi için hava tahminlerini incelemiş ve havanın açık olduğunu öğrenmiştir.</w:t>
      </w:r>
      <w:r>
        <w:br/>
        <w:t>Buna göre pilotun incelediği hava tahminlerini seçeneklerde verilen bilim insanlarından hangisi yapmıştır?</w:t>
      </w:r>
      <w:r>
        <w:br/>
        <w:t>A) Paleontolog</w:t>
      </w:r>
      <w:r>
        <w:tab/>
      </w:r>
      <w:r>
        <w:tab/>
        <w:t>B) Klimatolog</w:t>
      </w:r>
      <w:r>
        <w:br/>
        <w:t>C) Meteorolog</w:t>
      </w:r>
      <w:r>
        <w:tab/>
      </w:r>
      <w:r>
        <w:tab/>
        <w:t>D) Sismolog</w:t>
      </w:r>
    </w:p>
    <w:p w:rsidR="00FA7CB5" w:rsidRDefault="00FA7CB5" w:rsidP="00D90D8E">
      <w:r w:rsidRPr="000827B7">
        <w:rPr>
          <w:b/>
          <w:u w:val="single"/>
        </w:rPr>
        <w:lastRenderedPageBreak/>
        <w:t>4.</w:t>
      </w:r>
      <w:r>
        <w:rPr>
          <w:b/>
        </w:rPr>
        <w:t xml:space="preserve"> </w:t>
      </w:r>
      <w:r>
        <w:rPr>
          <w:rStyle w:val="Vurgu"/>
        </w:rPr>
        <w:t>Eksen eğikliğine ve Dünya’nın Güneş etrafındaki hareketine bağlı olarak Ekvator dışındaki yerlerde gece gündüz süresi yıl içerisinde değişiklik gösterir. Örneğin 21 Haziran tarihinde Güney Yarım Küre’de bulunan yerler yıl içindeki en uzun geceyi yaşarlar, 21 Aralık tarihinde ise bu durumun tam tersi Kuzey Yarım Küre’de en uzun gece yaşanır. Aynı zamanda 21 Haziran tarihinde Dünya üzerindeki herhangi bir noktadan kuzeye doğru gidildikçe gündüz süresi uzar.</w:t>
      </w:r>
      <w:r>
        <w:br/>
        <w:t>Aşağıdaki görselde P, R ve S şehirlerinin Dünya üzerindeki konumları gösterilmektedir.</w:t>
      </w:r>
      <w:r>
        <w:br/>
      </w:r>
      <w:r>
        <w:rPr>
          <w:noProof/>
          <w:lang w:eastAsia="tr-TR"/>
        </w:rPr>
        <w:drawing>
          <wp:inline distT="0" distB="0" distL="0" distR="0">
            <wp:extent cx="3522908" cy="1924050"/>
            <wp:effectExtent l="0" t="0" r="1905" b="0"/>
            <wp:docPr id="2" name="Resim 2" descr="https://www.kazanimsorulari.com/yuklemeler/8-mevsimler-ve-iklim/08-soru-mevsimler-ve-iklim-gece-gunduz-sure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azanimsorulari.com/yuklemeler/8-mevsimler-ve-iklim/08-soru-mevsimler-ve-iklim-gece-gunduz-sureler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6105" cy="1925796"/>
                    </a:xfrm>
                    <a:prstGeom prst="rect">
                      <a:avLst/>
                    </a:prstGeom>
                    <a:noFill/>
                    <a:ln>
                      <a:noFill/>
                    </a:ln>
                  </pic:spPr>
                </pic:pic>
              </a:graphicData>
            </a:graphic>
          </wp:inline>
        </w:drawing>
      </w:r>
      <w:r>
        <w:br/>
      </w:r>
      <w:r>
        <w:rPr>
          <w:rStyle w:val="Gl"/>
        </w:rPr>
        <w:t>Verilen bilgilerden hareketle bu şehirlerin 21 Aralık tarihindeki gece sürelerinin sıralanışı hangi seçenekte doğru verilmiştir?</w:t>
      </w:r>
      <w:r>
        <w:br/>
        <w:t>A) S &gt; P &gt; R</w:t>
      </w:r>
      <w:r>
        <w:tab/>
        <w:t>B) P &gt; R &gt; S</w:t>
      </w:r>
      <w:r>
        <w:tab/>
        <w:t>C) P &gt; S &gt; R</w:t>
      </w:r>
      <w:r>
        <w:tab/>
        <w:t>D) S &gt; R &gt; P</w:t>
      </w:r>
    </w:p>
    <w:p w:rsidR="00FA7CB5" w:rsidRPr="00FA7CB5" w:rsidRDefault="00FA7CB5" w:rsidP="00D90D8E">
      <w:pPr>
        <w:rPr>
          <w:b/>
        </w:rPr>
      </w:pPr>
      <w:r w:rsidRPr="000827B7">
        <w:rPr>
          <w:b/>
          <w:u w:val="single"/>
        </w:rPr>
        <w:t>5.</w:t>
      </w:r>
      <w:r>
        <w:rPr>
          <w:b/>
        </w:rPr>
        <w:t xml:space="preserve"> </w:t>
      </w:r>
      <w:r>
        <w:t>Ayşe’nin, yurt dışında yaşayan arkadaşı Zeynep ile telefon konuşması şu şekildedir:</w:t>
      </w:r>
      <w:r>
        <w:br/>
      </w:r>
      <w:r>
        <w:rPr>
          <w:rStyle w:val="Gl"/>
        </w:rPr>
        <w:t xml:space="preserve">Ayşe : </w:t>
      </w:r>
      <w:r>
        <w:t>Temmuz ayı İzmir’de çok sıcak geçiyor. Hiç rüzgâr esmiyor. Havanın nemi artıyor. Orada hava durumu nasıl?</w:t>
      </w:r>
      <w:r>
        <w:br/>
      </w:r>
      <w:r>
        <w:rPr>
          <w:rStyle w:val="Gl"/>
        </w:rPr>
        <w:t>Zeynep :</w:t>
      </w:r>
      <w:r>
        <w:t xml:space="preserve"> Burada şu an yaşanan mevsim nedeniyle devam eden yoğun sis ve kar yağışı var. Ulaşım olumsuz etkilendiği için uçak seferleri iptal edildi. Bu hafta Türkiye’ye gelmeyi düşünmüştüm bu yüzden gelemedim.</w:t>
      </w:r>
      <w:r>
        <w:br/>
      </w:r>
      <w:r>
        <w:rPr>
          <w:noProof/>
          <w:lang w:eastAsia="tr-TR"/>
        </w:rPr>
        <w:drawing>
          <wp:inline distT="0" distB="0" distL="0" distR="0">
            <wp:extent cx="3009900" cy="1927617"/>
            <wp:effectExtent l="0" t="0" r="0" b="0"/>
            <wp:docPr id="3" name="Resim 3" descr="https://www.kazanimsorulari.com/yuklemeler/8-mevsimler-ve-iklim/04-soru-mevsimler-ve-ik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azanimsorulari.com/yuklemeler/8-mevsimler-ve-iklim/04-soru-mevsimler-ve-ikli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2386" cy="1942018"/>
                    </a:xfrm>
                    <a:prstGeom prst="rect">
                      <a:avLst/>
                    </a:prstGeom>
                    <a:noFill/>
                    <a:ln>
                      <a:noFill/>
                    </a:ln>
                  </pic:spPr>
                </pic:pic>
              </a:graphicData>
            </a:graphic>
          </wp:inline>
        </w:drawing>
      </w:r>
      <w:r>
        <w:br/>
        <w:t>Şekilde yerküre üzerinde numara ile gösterilen dört yer verilmiştir.</w:t>
      </w:r>
      <w:r>
        <w:br/>
        <w:t>Buna göre Zeynep’in yaşadığı şehrin, numaralı yerlerin hangisinde bulunması beklenir?</w:t>
      </w:r>
      <w:r>
        <w:br/>
        <w:t>A) I</w:t>
      </w:r>
      <w:r>
        <w:tab/>
      </w:r>
      <w:r>
        <w:tab/>
        <w:t>B) II</w:t>
      </w:r>
      <w:r>
        <w:tab/>
      </w:r>
      <w:r>
        <w:tab/>
        <w:t>C) III</w:t>
      </w:r>
      <w:r>
        <w:tab/>
      </w:r>
      <w:r>
        <w:tab/>
        <w:t>D) IV</w:t>
      </w:r>
    </w:p>
    <w:p w:rsidR="00FA7CB5" w:rsidRPr="00FA7CB5" w:rsidRDefault="00FA7CB5" w:rsidP="00FA7CB5">
      <w:pPr>
        <w:spacing w:after="0"/>
        <w:rPr>
          <w:rFonts w:eastAsia="Times New Roman" w:cs="Times New Roman"/>
          <w:lang w:eastAsia="tr-TR"/>
        </w:rPr>
      </w:pPr>
      <w:r>
        <w:rPr>
          <w:b/>
        </w:rPr>
        <w:lastRenderedPageBreak/>
        <w:t xml:space="preserve">6. </w:t>
      </w:r>
      <w:r w:rsidRPr="00FA7CB5">
        <w:rPr>
          <w:rFonts w:eastAsia="Times New Roman" w:cs="Times New Roman"/>
          <w:lang w:eastAsia="tr-TR"/>
        </w:rPr>
        <w:t xml:space="preserve">Aşağıdaki tabloda güney ve kuzey yarım kürede bulunan bazı ülkeler verilmiştir.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6"/>
        <w:gridCol w:w="3733"/>
      </w:tblGrid>
      <w:tr w:rsidR="00FA7CB5" w:rsidRPr="00FA7CB5" w:rsidTr="00FA7CB5">
        <w:trPr>
          <w:tblCellSpacing w:w="7" w:type="dxa"/>
        </w:trPr>
        <w:tc>
          <w:tcPr>
            <w:tcW w:w="1571" w:type="pct"/>
            <w:tcBorders>
              <w:top w:val="outset" w:sz="6" w:space="0" w:color="auto"/>
              <w:left w:val="outset" w:sz="6" w:space="0" w:color="auto"/>
              <w:bottom w:val="outset" w:sz="6" w:space="0" w:color="auto"/>
              <w:right w:val="outset" w:sz="6" w:space="0" w:color="auto"/>
            </w:tcBorders>
            <w:vAlign w:val="center"/>
            <w:hideMark/>
          </w:tcPr>
          <w:p w:rsidR="00FA7CB5" w:rsidRPr="00FA7CB5" w:rsidRDefault="00FA7CB5" w:rsidP="00FA7CB5">
            <w:pPr>
              <w:spacing w:after="0" w:line="240" w:lineRule="auto"/>
              <w:rPr>
                <w:rFonts w:eastAsia="Times New Roman" w:cs="Times New Roman"/>
                <w:lang w:eastAsia="tr-TR"/>
              </w:rPr>
            </w:pPr>
            <w:r w:rsidRPr="00FA7CB5">
              <w:rPr>
                <w:rFonts w:eastAsia="Times New Roman" w:cs="Times New Roman"/>
                <w:lang w:eastAsia="tr-TR"/>
              </w:rPr>
              <w:t>Kuzey Yarım Küre</w:t>
            </w:r>
          </w:p>
        </w:tc>
        <w:tc>
          <w:tcPr>
            <w:tcW w:w="3401" w:type="pct"/>
            <w:tcBorders>
              <w:top w:val="outset" w:sz="6" w:space="0" w:color="auto"/>
              <w:left w:val="outset" w:sz="6" w:space="0" w:color="auto"/>
              <w:bottom w:val="outset" w:sz="6" w:space="0" w:color="auto"/>
              <w:right w:val="outset" w:sz="6" w:space="0" w:color="auto"/>
            </w:tcBorders>
            <w:vAlign w:val="center"/>
            <w:hideMark/>
          </w:tcPr>
          <w:p w:rsidR="00FA7CB5" w:rsidRPr="00FA7CB5" w:rsidRDefault="00FA7CB5" w:rsidP="00FA7CB5">
            <w:pPr>
              <w:spacing w:after="0" w:line="240" w:lineRule="auto"/>
              <w:rPr>
                <w:rFonts w:eastAsia="Times New Roman" w:cs="Times New Roman"/>
                <w:lang w:eastAsia="tr-TR"/>
              </w:rPr>
            </w:pPr>
            <w:r w:rsidRPr="00FA7CB5">
              <w:rPr>
                <w:rFonts w:eastAsia="Times New Roman" w:cs="Times New Roman"/>
                <w:lang w:eastAsia="tr-TR"/>
              </w:rPr>
              <w:t>Türkiye, Macaristan, Kazakistan, Ukrayna</w:t>
            </w:r>
          </w:p>
        </w:tc>
      </w:tr>
      <w:tr w:rsidR="00FA7CB5" w:rsidRPr="00FA7CB5" w:rsidTr="00FA7CB5">
        <w:trPr>
          <w:tblCellSpacing w:w="7" w:type="dxa"/>
        </w:trPr>
        <w:tc>
          <w:tcPr>
            <w:tcW w:w="1571" w:type="pct"/>
            <w:tcBorders>
              <w:top w:val="outset" w:sz="6" w:space="0" w:color="auto"/>
              <w:left w:val="outset" w:sz="6" w:space="0" w:color="auto"/>
              <w:bottom w:val="outset" w:sz="6" w:space="0" w:color="auto"/>
              <w:right w:val="outset" w:sz="6" w:space="0" w:color="auto"/>
            </w:tcBorders>
            <w:vAlign w:val="center"/>
            <w:hideMark/>
          </w:tcPr>
          <w:p w:rsidR="00FA7CB5" w:rsidRPr="00FA7CB5" w:rsidRDefault="00FA7CB5" w:rsidP="00FA7CB5">
            <w:pPr>
              <w:spacing w:after="0" w:line="240" w:lineRule="auto"/>
              <w:rPr>
                <w:rFonts w:eastAsia="Times New Roman" w:cs="Times New Roman"/>
                <w:lang w:eastAsia="tr-TR"/>
              </w:rPr>
            </w:pPr>
            <w:r w:rsidRPr="00FA7CB5">
              <w:rPr>
                <w:rFonts w:eastAsia="Times New Roman" w:cs="Times New Roman"/>
                <w:lang w:eastAsia="tr-TR"/>
              </w:rPr>
              <w:t>Güney Yarım Küre</w:t>
            </w:r>
          </w:p>
        </w:tc>
        <w:tc>
          <w:tcPr>
            <w:tcW w:w="3401" w:type="pct"/>
            <w:tcBorders>
              <w:top w:val="outset" w:sz="6" w:space="0" w:color="auto"/>
              <w:left w:val="outset" w:sz="6" w:space="0" w:color="auto"/>
              <w:bottom w:val="outset" w:sz="6" w:space="0" w:color="auto"/>
              <w:right w:val="outset" w:sz="6" w:space="0" w:color="auto"/>
            </w:tcBorders>
            <w:vAlign w:val="center"/>
            <w:hideMark/>
          </w:tcPr>
          <w:p w:rsidR="00FA7CB5" w:rsidRPr="00FA7CB5" w:rsidRDefault="00FA7CB5" w:rsidP="00FA7CB5">
            <w:pPr>
              <w:spacing w:after="0" w:line="240" w:lineRule="auto"/>
              <w:rPr>
                <w:rFonts w:eastAsia="Times New Roman" w:cs="Times New Roman"/>
                <w:lang w:eastAsia="tr-TR"/>
              </w:rPr>
            </w:pPr>
            <w:r w:rsidRPr="00FA7CB5">
              <w:rPr>
                <w:rFonts w:eastAsia="Times New Roman" w:cs="Times New Roman"/>
                <w:lang w:eastAsia="tr-TR"/>
              </w:rPr>
              <w:t>Brezilya, Arjantin, Avustralya, Paraguay</w:t>
            </w:r>
          </w:p>
        </w:tc>
      </w:tr>
    </w:tbl>
    <w:p w:rsidR="00FA7CB5" w:rsidRDefault="00FA7CB5" w:rsidP="00D90D8E">
      <w:pPr>
        <w:rPr>
          <w:rFonts w:eastAsia="Times New Roman" w:cs="Times New Roman"/>
          <w:lang w:eastAsia="tr-TR"/>
        </w:rPr>
      </w:pPr>
      <w:r w:rsidRPr="00FA7CB5">
        <w:rPr>
          <w:rFonts w:eastAsia="Times New Roman" w:cs="Times New Roman"/>
          <w:lang w:eastAsia="tr-TR"/>
        </w:rPr>
        <w:t xml:space="preserve">Tabloya göre seçeneklerde verilen ifadelerden hangisi </w:t>
      </w:r>
      <w:r w:rsidRPr="00FA7CB5">
        <w:rPr>
          <w:rFonts w:eastAsia="Times New Roman" w:cs="Times New Roman"/>
          <w:b/>
          <w:bCs/>
          <w:lang w:eastAsia="tr-TR"/>
        </w:rPr>
        <w:t>yanlıştır?</w:t>
      </w:r>
      <w:r w:rsidRPr="00FA7CB5">
        <w:rPr>
          <w:rFonts w:eastAsia="Times New Roman" w:cs="Times New Roman"/>
          <w:lang w:eastAsia="tr-TR"/>
        </w:rPr>
        <w:br/>
        <w:t>A) Brezilya'da İlkbahar başlangıcı 23 Eylül'dür.</w:t>
      </w:r>
      <w:r w:rsidRPr="00FA7CB5">
        <w:rPr>
          <w:rFonts w:eastAsia="Times New Roman" w:cs="Times New Roman"/>
          <w:lang w:eastAsia="tr-TR"/>
        </w:rPr>
        <w:br/>
        <w:t>B) Macaristan ile Kazakistan aynı tarihlerde aynı mevsimleri yaşar.</w:t>
      </w:r>
      <w:r w:rsidRPr="00FA7CB5">
        <w:rPr>
          <w:rFonts w:eastAsia="Times New Roman" w:cs="Times New Roman"/>
          <w:lang w:eastAsia="tr-TR"/>
        </w:rPr>
        <w:br/>
        <w:t>C) 21 Aralıkta Türkiye'den Paraguay'a giden birisi yaz mevsimini yaşayabilir.</w:t>
      </w:r>
      <w:r w:rsidRPr="00FA7CB5">
        <w:rPr>
          <w:rFonts w:eastAsia="Times New Roman" w:cs="Times New Roman"/>
          <w:lang w:eastAsia="tr-TR"/>
        </w:rPr>
        <w:br/>
        <w:t>D) Arjantin'de yapılacak olan Arjantin-Ukrayna futbol müsabakası için en sıcak tarih 21 Haziran'dır.</w:t>
      </w:r>
    </w:p>
    <w:p w:rsidR="00FA7CB5" w:rsidRDefault="002D7D85" w:rsidP="00D90D8E">
      <w:r>
        <w:rPr>
          <w:rFonts w:eastAsia="Times New Roman" w:cs="Times New Roman"/>
          <w:b/>
          <w:lang w:eastAsia="tr-TR"/>
        </w:rPr>
        <w:t xml:space="preserve">7. </w:t>
      </w:r>
      <w:r>
        <w:t>I. Azot</w:t>
      </w:r>
      <w:r>
        <w:br/>
        <w:t>II. Oksijen</w:t>
      </w:r>
      <w:r>
        <w:br/>
        <w:t>III. Karbondioksit</w:t>
      </w:r>
      <w:r>
        <w:br/>
        <w:t>IV. Su buharı</w:t>
      </w:r>
      <w:r>
        <w:br/>
        <w:t>Havanın yapısında yukarıda verilen gazlardan hangileri bulunur?</w:t>
      </w:r>
      <w:r>
        <w:br/>
        <w:t>A) I ve II</w:t>
      </w:r>
      <w:r>
        <w:tab/>
        <w:t>B) III ve IV</w:t>
      </w:r>
      <w:r>
        <w:br/>
        <w:t>C) I, II ve III</w:t>
      </w:r>
      <w:r>
        <w:tab/>
        <w:t>D) I, II, III ve IV</w:t>
      </w:r>
    </w:p>
    <w:p w:rsidR="002D7D85" w:rsidRDefault="002D7D85" w:rsidP="00D90D8E">
      <w:r w:rsidRPr="002D7D85">
        <w:rPr>
          <w:b/>
        </w:rPr>
        <w:t xml:space="preserve">8. </w:t>
      </w:r>
      <w:r>
        <w:t>Pilot ertesi günkü hava hareketi için hava tahminlerini incelemiş ve havanın açık olduğunu öğrenmiştir.</w:t>
      </w:r>
      <w:r>
        <w:br/>
        <w:t>Buna göre pilotun incelediği hava tahminlerini seçeneklerde verilen bilim insanlarından hangisi yapmıştır?</w:t>
      </w:r>
      <w:r>
        <w:br/>
        <w:t>A) Paleontolog</w:t>
      </w:r>
      <w:r>
        <w:br/>
        <w:t>B) Klimatolog</w:t>
      </w:r>
      <w:r>
        <w:br/>
        <w:t>C) Meteorolog</w:t>
      </w:r>
      <w:r>
        <w:br/>
        <w:t>D) Sismolog</w:t>
      </w:r>
    </w:p>
    <w:p w:rsidR="002D7D85" w:rsidRPr="002D7D85" w:rsidRDefault="002D7D85" w:rsidP="002D7D85">
      <w:pPr>
        <w:rPr>
          <w:rFonts w:eastAsia="Times New Roman" w:cs="Times New Roman"/>
          <w:lang w:eastAsia="tr-TR"/>
        </w:rPr>
      </w:pPr>
      <w:r>
        <w:rPr>
          <w:b/>
        </w:rPr>
        <w:t xml:space="preserve">9. </w:t>
      </w:r>
      <w:r w:rsidRPr="002D7D85">
        <w:rPr>
          <w:rFonts w:eastAsia="Times New Roman" w:cs="Times New Roman"/>
          <w:lang w:eastAsia="tr-TR"/>
        </w:rPr>
        <w:t xml:space="preserve">Tabloda bazı canlıların kromozom sayıları verilmiştir. </w:t>
      </w:r>
    </w:p>
    <w:tbl>
      <w:tblPr>
        <w:tblW w:w="5485" w:type="dxa"/>
        <w:tblCellSpacing w:w="0" w:type="dxa"/>
        <w:tblCellMar>
          <w:left w:w="0" w:type="dxa"/>
          <w:right w:w="0" w:type="dxa"/>
        </w:tblCellMar>
        <w:tblLook w:val="04A0" w:firstRow="1" w:lastRow="0" w:firstColumn="1" w:lastColumn="0" w:noHBand="0" w:noVBand="1"/>
      </w:tblPr>
      <w:tblGrid>
        <w:gridCol w:w="851"/>
        <w:gridCol w:w="2052"/>
        <w:gridCol w:w="686"/>
        <w:gridCol w:w="1896"/>
      </w:tblGrid>
      <w:tr w:rsidR="005A6AE1" w:rsidRPr="002D7D85" w:rsidTr="005A6AE1">
        <w:trPr>
          <w:tblCellSpacing w:w="0" w:type="dxa"/>
        </w:trPr>
        <w:tc>
          <w:tcPr>
            <w:tcW w:w="851" w:type="dxa"/>
            <w:vAlign w:val="center"/>
            <w:hideMark/>
          </w:tcPr>
          <w:p w:rsidR="005A6AE1" w:rsidRPr="002D7D85" w:rsidRDefault="005A6AE1" w:rsidP="002D7D85">
            <w:pPr>
              <w:spacing w:after="0" w:line="240" w:lineRule="auto"/>
              <w:rPr>
                <w:rFonts w:eastAsia="Times New Roman" w:cs="Times New Roman"/>
                <w:lang w:eastAsia="tr-TR"/>
              </w:rPr>
            </w:pPr>
            <w:r w:rsidRPr="002D7D85">
              <w:rPr>
                <w:rFonts w:eastAsia="Times New Roman" w:cs="Times New Roman"/>
                <w:b/>
                <w:bCs/>
                <w:lang w:eastAsia="tr-TR"/>
              </w:rPr>
              <w:t>Tür</w:t>
            </w:r>
          </w:p>
        </w:tc>
        <w:tc>
          <w:tcPr>
            <w:tcW w:w="2052" w:type="dxa"/>
            <w:vAlign w:val="center"/>
            <w:hideMark/>
          </w:tcPr>
          <w:p w:rsidR="005A6AE1" w:rsidRPr="002D7D85" w:rsidRDefault="005A6AE1" w:rsidP="002D7D85">
            <w:pPr>
              <w:spacing w:after="0" w:line="240" w:lineRule="auto"/>
              <w:rPr>
                <w:rFonts w:eastAsia="Times New Roman" w:cs="Times New Roman"/>
                <w:lang w:eastAsia="tr-TR"/>
              </w:rPr>
            </w:pPr>
            <w:r w:rsidRPr="002D7D85">
              <w:rPr>
                <w:rFonts w:eastAsia="Times New Roman" w:cs="Times New Roman"/>
                <w:b/>
                <w:bCs/>
                <w:lang w:eastAsia="tr-TR"/>
              </w:rPr>
              <w:t>Kromozom sayısı (2n)</w:t>
            </w:r>
          </w:p>
        </w:tc>
        <w:tc>
          <w:tcPr>
            <w:tcW w:w="0" w:type="auto"/>
          </w:tcPr>
          <w:p w:rsidR="005A6AE1" w:rsidRPr="002D7D85" w:rsidRDefault="005A6AE1" w:rsidP="002D7D85">
            <w:pPr>
              <w:spacing w:after="0" w:line="240" w:lineRule="auto"/>
              <w:rPr>
                <w:rFonts w:eastAsia="Times New Roman" w:cs="Times New Roman"/>
                <w:b/>
                <w:bCs/>
                <w:lang w:eastAsia="tr-TR"/>
              </w:rPr>
            </w:pPr>
            <w:r>
              <w:rPr>
                <w:rFonts w:eastAsia="Times New Roman" w:cs="Times New Roman"/>
                <w:b/>
                <w:bCs/>
                <w:lang w:eastAsia="tr-TR"/>
              </w:rPr>
              <w:t>Tür</w:t>
            </w:r>
          </w:p>
        </w:tc>
        <w:tc>
          <w:tcPr>
            <w:tcW w:w="0" w:type="auto"/>
          </w:tcPr>
          <w:p w:rsidR="005A6AE1" w:rsidRDefault="005A6AE1" w:rsidP="002D7D85">
            <w:pPr>
              <w:spacing w:after="0" w:line="240" w:lineRule="auto"/>
              <w:rPr>
                <w:rFonts w:eastAsia="Times New Roman" w:cs="Times New Roman"/>
                <w:b/>
                <w:bCs/>
                <w:lang w:eastAsia="tr-TR"/>
              </w:rPr>
            </w:pPr>
            <w:r>
              <w:rPr>
                <w:rFonts w:eastAsia="Times New Roman" w:cs="Times New Roman"/>
                <w:b/>
                <w:bCs/>
                <w:lang w:eastAsia="tr-TR"/>
              </w:rPr>
              <w:t>Kromozom Sayısı (2n)</w:t>
            </w:r>
          </w:p>
        </w:tc>
      </w:tr>
      <w:tr w:rsidR="005A6AE1" w:rsidRPr="002D7D85" w:rsidTr="005A6AE1">
        <w:trPr>
          <w:tblCellSpacing w:w="0" w:type="dxa"/>
        </w:trPr>
        <w:tc>
          <w:tcPr>
            <w:tcW w:w="851" w:type="dxa"/>
            <w:vAlign w:val="center"/>
            <w:hideMark/>
          </w:tcPr>
          <w:p w:rsidR="005A6AE1" w:rsidRPr="002D7D85" w:rsidRDefault="005A6AE1" w:rsidP="005A6AE1">
            <w:pPr>
              <w:spacing w:after="0" w:line="240" w:lineRule="auto"/>
              <w:rPr>
                <w:rFonts w:eastAsia="Times New Roman" w:cs="Times New Roman"/>
                <w:lang w:eastAsia="tr-TR"/>
              </w:rPr>
            </w:pPr>
            <w:r w:rsidRPr="002D7D85">
              <w:rPr>
                <w:rFonts w:eastAsia="Times New Roman" w:cs="Times New Roman"/>
                <w:b/>
                <w:bCs/>
                <w:lang w:eastAsia="tr-TR"/>
              </w:rPr>
              <w:t>Bira mayası</w:t>
            </w:r>
          </w:p>
        </w:tc>
        <w:tc>
          <w:tcPr>
            <w:tcW w:w="2052" w:type="dxa"/>
            <w:vAlign w:val="center"/>
            <w:hideMark/>
          </w:tcPr>
          <w:p w:rsidR="005A6AE1" w:rsidRPr="002D7D85" w:rsidRDefault="005A6AE1" w:rsidP="005A6AE1">
            <w:pPr>
              <w:spacing w:after="0" w:line="240" w:lineRule="auto"/>
              <w:rPr>
                <w:rFonts w:eastAsia="Times New Roman" w:cs="Times New Roman"/>
                <w:lang w:eastAsia="tr-TR"/>
              </w:rPr>
            </w:pPr>
            <w:r w:rsidRPr="002D7D85">
              <w:rPr>
                <w:rFonts w:eastAsia="Times New Roman" w:cs="Times New Roman"/>
                <w:lang w:eastAsia="tr-TR"/>
              </w:rPr>
              <w:t>32</w:t>
            </w:r>
          </w:p>
        </w:tc>
        <w:tc>
          <w:tcPr>
            <w:tcW w:w="0" w:type="auto"/>
            <w:vAlign w:val="center"/>
          </w:tcPr>
          <w:p w:rsidR="005A6AE1" w:rsidRPr="002D7D85" w:rsidRDefault="005A6AE1" w:rsidP="005A6AE1">
            <w:pPr>
              <w:spacing w:after="0" w:line="240" w:lineRule="auto"/>
              <w:rPr>
                <w:rFonts w:eastAsia="Times New Roman" w:cs="Times New Roman"/>
                <w:lang w:eastAsia="tr-TR"/>
              </w:rPr>
            </w:pPr>
            <w:r w:rsidRPr="002D7D85">
              <w:rPr>
                <w:rFonts w:eastAsia="Times New Roman" w:cs="Times New Roman"/>
                <w:b/>
                <w:bCs/>
                <w:lang w:eastAsia="tr-TR"/>
              </w:rPr>
              <w:t>Soğan</w:t>
            </w:r>
          </w:p>
        </w:tc>
        <w:tc>
          <w:tcPr>
            <w:tcW w:w="0" w:type="auto"/>
            <w:vAlign w:val="center"/>
          </w:tcPr>
          <w:p w:rsidR="005A6AE1" w:rsidRPr="002D7D85" w:rsidRDefault="005A6AE1" w:rsidP="005A6AE1">
            <w:pPr>
              <w:spacing w:after="0" w:line="240" w:lineRule="auto"/>
              <w:rPr>
                <w:rFonts w:eastAsia="Times New Roman" w:cs="Times New Roman"/>
                <w:lang w:eastAsia="tr-TR"/>
              </w:rPr>
            </w:pPr>
            <w:r w:rsidRPr="002D7D85">
              <w:rPr>
                <w:rFonts w:eastAsia="Times New Roman" w:cs="Times New Roman"/>
                <w:lang w:eastAsia="tr-TR"/>
              </w:rPr>
              <w:t>16</w:t>
            </w:r>
          </w:p>
        </w:tc>
      </w:tr>
      <w:tr w:rsidR="005A6AE1" w:rsidRPr="002D7D85" w:rsidTr="005A6AE1">
        <w:trPr>
          <w:tblCellSpacing w:w="0" w:type="dxa"/>
        </w:trPr>
        <w:tc>
          <w:tcPr>
            <w:tcW w:w="851" w:type="dxa"/>
            <w:vAlign w:val="center"/>
            <w:hideMark/>
          </w:tcPr>
          <w:p w:rsidR="005A6AE1" w:rsidRPr="002D7D85" w:rsidRDefault="005A6AE1" w:rsidP="005A6AE1">
            <w:pPr>
              <w:spacing w:after="0" w:line="240" w:lineRule="auto"/>
              <w:rPr>
                <w:rFonts w:eastAsia="Times New Roman" w:cs="Times New Roman"/>
                <w:lang w:eastAsia="tr-TR"/>
              </w:rPr>
            </w:pPr>
            <w:r w:rsidRPr="002D7D85">
              <w:rPr>
                <w:rFonts w:eastAsia="Times New Roman" w:cs="Times New Roman"/>
                <w:b/>
                <w:bCs/>
                <w:lang w:eastAsia="tr-TR"/>
              </w:rPr>
              <w:t>Pirinç</w:t>
            </w:r>
          </w:p>
        </w:tc>
        <w:tc>
          <w:tcPr>
            <w:tcW w:w="2052" w:type="dxa"/>
            <w:vAlign w:val="center"/>
            <w:hideMark/>
          </w:tcPr>
          <w:p w:rsidR="005A6AE1" w:rsidRPr="002D7D85" w:rsidRDefault="005A6AE1" w:rsidP="005A6AE1">
            <w:pPr>
              <w:spacing w:after="0" w:line="240" w:lineRule="auto"/>
              <w:rPr>
                <w:rFonts w:eastAsia="Times New Roman" w:cs="Times New Roman"/>
                <w:lang w:eastAsia="tr-TR"/>
              </w:rPr>
            </w:pPr>
            <w:r w:rsidRPr="002D7D85">
              <w:rPr>
                <w:rFonts w:eastAsia="Times New Roman" w:cs="Times New Roman"/>
                <w:lang w:eastAsia="tr-TR"/>
              </w:rPr>
              <w:t>24</w:t>
            </w:r>
          </w:p>
        </w:tc>
        <w:tc>
          <w:tcPr>
            <w:tcW w:w="0" w:type="auto"/>
            <w:vAlign w:val="center"/>
          </w:tcPr>
          <w:p w:rsidR="005A6AE1" w:rsidRPr="002D7D85" w:rsidRDefault="005A6AE1" w:rsidP="005A6AE1">
            <w:pPr>
              <w:spacing w:after="0" w:line="240" w:lineRule="auto"/>
              <w:rPr>
                <w:rFonts w:eastAsia="Times New Roman" w:cs="Times New Roman"/>
                <w:lang w:eastAsia="tr-TR"/>
              </w:rPr>
            </w:pPr>
            <w:r w:rsidRPr="002D7D85">
              <w:rPr>
                <w:rFonts w:eastAsia="Times New Roman" w:cs="Times New Roman"/>
                <w:b/>
                <w:bCs/>
                <w:lang w:eastAsia="tr-TR"/>
              </w:rPr>
              <w:t>Patates</w:t>
            </w:r>
          </w:p>
        </w:tc>
        <w:tc>
          <w:tcPr>
            <w:tcW w:w="0" w:type="auto"/>
            <w:vAlign w:val="center"/>
          </w:tcPr>
          <w:p w:rsidR="005A6AE1" w:rsidRPr="002D7D85" w:rsidRDefault="005A6AE1" w:rsidP="005A6AE1">
            <w:pPr>
              <w:spacing w:after="0" w:line="240" w:lineRule="auto"/>
              <w:rPr>
                <w:rFonts w:eastAsia="Times New Roman" w:cs="Times New Roman"/>
                <w:lang w:eastAsia="tr-TR"/>
              </w:rPr>
            </w:pPr>
            <w:r w:rsidRPr="002D7D85">
              <w:rPr>
                <w:rFonts w:eastAsia="Times New Roman" w:cs="Times New Roman"/>
                <w:lang w:eastAsia="tr-TR"/>
              </w:rPr>
              <w:t>48</w:t>
            </w:r>
          </w:p>
        </w:tc>
      </w:tr>
      <w:tr w:rsidR="005A6AE1" w:rsidRPr="002D7D85" w:rsidTr="005A6AE1">
        <w:trPr>
          <w:tblCellSpacing w:w="0" w:type="dxa"/>
        </w:trPr>
        <w:tc>
          <w:tcPr>
            <w:tcW w:w="851" w:type="dxa"/>
            <w:vAlign w:val="center"/>
            <w:hideMark/>
          </w:tcPr>
          <w:p w:rsidR="005A6AE1" w:rsidRPr="002D7D85" w:rsidRDefault="005A6AE1" w:rsidP="005A6AE1">
            <w:pPr>
              <w:spacing w:after="0" w:line="240" w:lineRule="auto"/>
              <w:rPr>
                <w:rFonts w:eastAsia="Times New Roman" w:cs="Times New Roman"/>
                <w:lang w:eastAsia="tr-TR"/>
              </w:rPr>
            </w:pPr>
            <w:r w:rsidRPr="002D7D85">
              <w:rPr>
                <w:rFonts w:eastAsia="Times New Roman" w:cs="Times New Roman"/>
                <w:b/>
                <w:bCs/>
                <w:lang w:eastAsia="tr-TR"/>
              </w:rPr>
              <w:t>Sığır</w:t>
            </w:r>
          </w:p>
        </w:tc>
        <w:tc>
          <w:tcPr>
            <w:tcW w:w="2052" w:type="dxa"/>
            <w:vAlign w:val="center"/>
            <w:hideMark/>
          </w:tcPr>
          <w:p w:rsidR="005A6AE1" w:rsidRPr="002D7D85" w:rsidRDefault="005A6AE1" w:rsidP="005A6AE1">
            <w:pPr>
              <w:spacing w:after="0" w:line="240" w:lineRule="auto"/>
              <w:rPr>
                <w:rFonts w:eastAsia="Times New Roman" w:cs="Times New Roman"/>
                <w:lang w:eastAsia="tr-TR"/>
              </w:rPr>
            </w:pPr>
            <w:r w:rsidRPr="002D7D85">
              <w:rPr>
                <w:rFonts w:eastAsia="Times New Roman" w:cs="Times New Roman"/>
                <w:lang w:eastAsia="tr-TR"/>
              </w:rPr>
              <w:t>60</w:t>
            </w:r>
          </w:p>
        </w:tc>
        <w:tc>
          <w:tcPr>
            <w:tcW w:w="0" w:type="auto"/>
            <w:vAlign w:val="center"/>
          </w:tcPr>
          <w:p w:rsidR="005A6AE1" w:rsidRPr="002D7D85" w:rsidRDefault="005A6AE1" w:rsidP="005A6AE1">
            <w:pPr>
              <w:spacing w:after="0" w:line="240" w:lineRule="auto"/>
              <w:rPr>
                <w:rFonts w:eastAsia="Times New Roman" w:cs="Times New Roman"/>
                <w:lang w:eastAsia="tr-TR"/>
              </w:rPr>
            </w:pPr>
            <w:r w:rsidRPr="002D7D85">
              <w:rPr>
                <w:rFonts w:eastAsia="Times New Roman" w:cs="Times New Roman"/>
                <w:b/>
                <w:bCs/>
                <w:lang w:eastAsia="tr-TR"/>
              </w:rPr>
              <w:t>Mısır</w:t>
            </w:r>
          </w:p>
        </w:tc>
        <w:tc>
          <w:tcPr>
            <w:tcW w:w="0" w:type="auto"/>
            <w:vAlign w:val="center"/>
          </w:tcPr>
          <w:p w:rsidR="005A6AE1" w:rsidRPr="002D7D85" w:rsidRDefault="005A6AE1" w:rsidP="005A6AE1">
            <w:pPr>
              <w:spacing w:after="0" w:line="240" w:lineRule="auto"/>
              <w:rPr>
                <w:rFonts w:eastAsia="Times New Roman" w:cs="Times New Roman"/>
                <w:lang w:eastAsia="tr-TR"/>
              </w:rPr>
            </w:pPr>
            <w:r w:rsidRPr="002D7D85">
              <w:rPr>
                <w:rFonts w:eastAsia="Times New Roman" w:cs="Times New Roman"/>
                <w:lang w:eastAsia="tr-TR"/>
              </w:rPr>
              <w:t>20</w:t>
            </w:r>
          </w:p>
        </w:tc>
      </w:tr>
      <w:tr w:rsidR="005A6AE1" w:rsidRPr="002D7D85" w:rsidTr="005A6AE1">
        <w:trPr>
          <w:tblCellSpacing w:w="0" w:type="dxa"/>
        </w:trPr>
        <w:tc>
          <w:tcPr>
            <w:tcW w:w="851" w:type="dxa"/>
            <w:vAlign w:val="center"/>
            <w:hideMark/>
          </w:tcPr>
          <w:p w:rsidR="005A6AE1" w:rsidRPr="002D7D85" w:rsidRDefault="005A6AE1" w:rsidP="005A6AE1">
            <w:pPr>
              <w:spacing w:after="0" w:line="240" w:lineRule="auto"/>
              <w:rPr>
                <w:rFonts w:eastAsia="Times New Roman" w:cs="Times New Roman"/>
                <w:lang w:eastAsia="tr-TR"/>
              </w:rPr>
            </w:pPr>
            <w:r w:rsidRPr="002D7D85">
              <w:rPr>
                <w:rFonts w:eastAsia="Times New Roman" w:cs="Times New Roman"/>
                <w:b/>
                <w:bCs/>
                <w:lang w:eastAsia="tr-TR"/>
              </w:rPr>
              <w:t>Köpek</w:t>
            </w:r>
          </w:p>
        </w:tc>
        <w:tc>
          <w:tcPr>
            <w:tcW w:w="2052" w:type="dxa"/>
            <w:vAlign w:val="center"/>
            <w:hideMark/>
          </w:tcPr>
          <w:p w:rsidR="005A6AE1" w:rsidRPr="002D7D85" w:rsidRDefault="005A6AE1" w:rsidP="005A6AE1">
            <w:pPr>
              <w:spacing w:after="0" w:line="240" w:lineRule="auto"/>
              <w:rPr>
                <w:rFonts w:eastAsia="Times New Roman" w:cs="Times New Roman"/>
                <w:lang w:eastAsia="tr-TR"/>
              </w:rPr>
            </w:pPr>
            <w:r w:rsidRPr="002D7D85">
              <w:rPr>
                <w:rFonts w:eastAsia="Times New Roman" w:cs="Times New Roman"/>
                <w:lang w:eastAsia="tr-TR"/>
              </w:rPr>
              <w:t>78</w:t>
            </w:r>
          </w:p>
        </w:tc>
        <w:tc>
          <w:tcPr>
            <w:tcW w:w="0" w:type="auto"/>
          </w:tcPr>
          <w:p w:rsidR="005A6AE1" w:rsidRPr="002D7D85" w:rsidRDefault="005A6AE1" w:rsidP="005A6AE1">
            <w:pPr>
              <w:spacing w:after="0" w:line="240" w:lineRule="auto"/>
              <w:rPr>
                <w:rFonts w:eastAsia="Times New Roman" w:cs="Times New Roman"/>
                <w:lang w:eastAsia="tr-TR"/>
              </w:rPr>
            </w:pPr>
          </w:p>
        </w:tc>
        <w:tc>
          <w:tcPr>
            <w:tcW w:w="0" w:type="auto"/>
          </w:tcPr>
          <w:p w:rsidR="005A6AE1" w:rsidRPr="002D7D85" w:rsidRDefault="005A6AE1" w:rsidP="005A6AE1">
            <w:pPr>
              <w:spacing w:after="0" w:line="240" w:lineRule="auto"/>
              <w:rPr>
                <w:rFonts w:eastAsia="Times New Roman" w:cs="Times New Roman"/>
                <w:lang w:eastAsia="tr-TR"/>
              </w:rPr>
            </w:pPr>
          </w:p>
        </w:tc>
      </w:tr>
    </w:tbl>
    <w:p w:rsidR="002D7D85" w:rsidRDefault="002D7D85" w:rsidP="00D90D8E">
      <w:pPr>
        <w:rPr>
          <w:rFonts w:eastAsia="Times New Roman" w:cs="Times New Roman"/>
          <w:lang w:eastAsia="tr-TR"/>
        </w:rPr>
      </w:pPr>
      <w:r w:rsidRPr="002D7D85">
        <w:rPr>
          <w:rFonts w:eastAsia="Times New Roman" w:cs="Times New Roman"/>
          <w:lang w:eastAsia="tr-TR"/>
        </w:rPr>
        <w:t>Bu tabloya göre aşağıdaki yorumlardan hangisi doğrudur?</w:t>
      </w:r>
      <w:r w:rsidRPr="002D7D85">
        <w:rPr>
          <w:rFonts w:eastAsia="Times New Roman" w:cs="Times New Roman"/>
          <w:lang w:eastAsia="tr-TR"/>
        </w:rPr>
        <w:br/>
        <w:t>A) Canlılardaki kromozom sayısının vücut büyüklüğü ile ilgisi yoktur.</w:t>
      </w:r>
      <w:r w:rsidRPr="002D7D85">
        <w:rPr>
          <w:rFonts w:eastAsia="Times New Roman" w:cs="Times New Roman"/>
          <w:lang w:eastAsia="tr-TR"/>
        </w:rPr>
        <w:br/>
        <w:t>B) Mısırın mitoz geçiren yaprak hücresinin kromozom sayısı 10 olur.</w:t>
      </w:r>
      <w:r w:rsidRPr="002D7D85">
        <w:rPr>
          <w:rFonts w:eastAsia="Times New Roman" w:cs="Times New Roman"/>
          <w:lang w:eastAsia="tr-TR"/>
        </w:rPr>
        <w:br/>
        <w:t>C) Patatesin vücut hücresi, pirincin üreme hücresi ile aynı sayıda kromozoma sahiptir.</w:t>
      </w:r>
      <w:r w:rsidRPr="002D7D85">
        <w:rPr>
          <w:rFonts w:eastAsia="Times New Roman" w:cs="Times New Roman"/>
          <w:lang w:eastAsia="tr-TR"/>
        </w:rPr>
        <w:br/>
        <w:t>D) Canlıların kromozom sayıları gelişmişlik derecelerini belirler.</w:t>
      </w:r>
    </w:p>
    <w:p w:rsidR="002D7D85" w:rsidRDefault="002D7D85" w:rsidP="002D7D85">
      <w:pPr>
        <w:ind w:left="426" w:hanging="426"/>
      </w:pPr>
      <w:r>
        <w:rPr>
          <w:rFonts w:eastAsia="Times New Roman" w:cs="Times New Roman"/>
          <w:b/>
          <w:lang w:eastAsia="tr-TR"/>
        </w:rPr>
        <w:lastRenderedPageBreak/>
        <w:t xml:space="preserve">10. </w:t>
      </w:r>
      <w:r>
        <w:rPr>
          <w:noProof/>
          <w:lang w:eastAsia="tr-TR"/>
        </w:rPr>
        <w:drawing>
          <wp:inline distT="0" distB="0" distL="0" distR="0">
            <wp:extent cx="3267075" cy="1321680"/>
            <wp:effectExtent l="0" t="0" r="0" b="0"/>
            <wp:docPr id="8" name="Resim 8" descr="https://www.kazanimsorulari.com/yuklemeler/Hucre-Bolunmesi-Ve-Kalitim/DNA/TEOG-mazeret-sinavi-2014-4-s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kazanimsorulari.com/yuklemeler/Hucre-Bolunmesi-Ve-Kalitim/DNA/TEOG-mazeret-sinavi-2014-4-sor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8661" cy="1326367"/>
                    </a:xfrm>
                    <a:prstGeom prst="rect">
                      <a:avLst/>
                    </a:prstGeom>
                    <a:noFill/>
                    <a:ln>
                      <a:noFill/>
                    </a:ln>
                  </pic:spPr>
                </pic:pic>
              </a:graphicData>
            </a:graphic>
          </wp:inline>
        </w:drawing>
      </w:r>
      <w:r>
        <w:br/>
        <w:t>Mehmet yukarıdaki DNA modelini bir karton üzerinde hazırlıyor. Bu modelde iplerle birbirine bağlanan "bir raptiye, bir boncuk ve bir renkli kart" birlikte bir nükleotidi göstermektedir.</w:t>
      </w:r>
      <w:r>
        <w:br/>
        <w:t xml:space="preserve">Buna göre, modelle ilgili aşağıdaki yorumlardan hangisi </w:t>
      </w:r>
      <w:r>
        <w:rPr>
          <w:rStyle w:val="Gl"/>
        </w:rPr>
        <w:t>yanlıştır?</w:t>
      </w:r>
      <w:r>
        <w:br/>
        <w:t>A) Raptiyeler fosfatı, boncuklar şekeri göstermektedir.</w:t>
      </w:r>
      <w:r>
        <w:br/>
        <w:t>B) Pembe kart sitozin ise yeşil kart guanindir.</w:t>
      </w:r>
      <w:r>
        <w:br/>
        <w:t>C) Mavi kart adenin ise sarı kart timindir.</w:t>
      </w:r>
      <w:r>
        <w:br/>
        <w:t>D) Boncuk sayısı gen sayısına eşittir.</w:t>
      </w:r>
    </w:p>
    <w:p w:rsidR="002D7D85" w:rsidRDefault="002D7D85" w:rsidP="002D7D85">
      <w:pPr>
        <w:ind w:left="426" w:hanging="426"/>
      </w:pPr>
      <w:r>
        <w:rPr>
          <w:rFonts w:eastAsia="Times New Roman" w:cs="Times New Roman"/>
          <w:b/>
          <w:lang w:eastAsia="tr-TR"/>
        </w:rPr>
        <w:t xml:space="preserve">11. </w:t>
      </w:r>
      <w:r w:rsidR="00151D81">
        <w:t>DNA eşlenirken gerçekleşen olaylar aşağıda verilmiştir:</w:t>
      </w:r>
      <w:r w:rsidR="00151D81">
        <w:br/>
        <w:t>I. Nükleotid oluşması</w:t>
      </w:r>
      <w:r w:rsidR="00151D81">
        <w:br/>
        <w:t>II. Nükleotidlerin karşılıklı gelmesi</w:t>
      </w:r>
      <w:r w:rsidR="00151D81">
        <w:br/>
        <w:t>III. DNA’nın uç kısımlarından açılması</w:t>
      </w:r>
      <w:r w:rsidR="00151D81">
        <w:br/>
        <w:t>IV. Yeni zincirler oluşması</w:t>
      </w:r>
      <w:r w:rsidR="00151D81">
        <w:br/>
        <w:t>Bu olayların sıralaması nasıl olmalıdır?</w:t>
      </w:r>
      <w:r w:rsidR="00151D81">
        <w:br/>
        <w:t>A) I-II-III-IV</w:t>
      </w:r>
      <w:r w:rsidR="00151D81">
        <w:tab/>
      </w:r>
      <w:r w:rsidR="00151D81">
        <w:tab/>
        <w:t>B) II-I-IV-III</w:t>
      </w:r>
      <w:r w:rsidR="00151D81">
        <w:br/>
        <w:t>C) III-I-II-IV</w:t>
      </w:r>
      <w:r w:rsidR="00151D81">
        <w:tab/>
      </w:r>
      <w:r w:rsidR="00151D81">
        <w:tab/>
        <w:t>D) IV-III-I-II</w:t>
      </w:r>
    </w:p>
    <w:p w:rsidR="00151D81" w:rsidRPr="00151D81" w:rsidRDefault="00151D81" w:rsidP="00151D81">
      <w:pPr>
        <w:rPr>
          <w:rFonts w:ascii="Times New Roman" w:eastAsia="Times New Roman" w:hAnsi="Times New Roman" w:cs="Times New Roman"/>
          <w:sz w:val="24"/>
          <w:szCs w:val="24"/>
          <w:lang w:eastAsia="tr-TR"/>
        </w:rPr>
      </w:pPr>
      <w:r>
        <w:rPr>
          <w:rFonts w:eastAsia="Times New Roman" w:cs="Times New Roman"/>
          <w:b/>
          <w:lang w:eastAsia="tr-TR"/>
        </w:rPr>
        <w:t xml:space="preserve">12. </w:t>
      </w:r>
      <w:r w:rsidRPr="00151D81">
        <w:rPr>
          <w:rFonts w:ascii="Times New Roman" w:eastAsia="Times New Roman" w:hAnsi="Times New Roman" w:cs="Times New Roman"/>
          <w:noProof/>
          <w:sz w:val="24"/>
          <w:szCs w:val="24"/>
          <w:lang w:eastAsia="tr-TR"/>
        </w:rPr>
        <w:drawing>
          <wp:inline distT="0" distB="0" distL="0" distR="0">
            <wp:extent cx="3486150" cy="1782772"/>
            <wp:effectExtent l="0" t="0" r="0" b="8255"/>
            <wp:docPr id="9" name="Resim 9" descr="http://www.soruresimleri.com/sites/default/files/styles/node_gallery_display/public/node_gallery/nukleotid-yapisi-4.jpg?itok=Me5OA2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oruresimleri.com/sites/default/files/styles/node_gallery_display/public/node_gallery/nukleotid-yapisi-4.jpg?itok=Me5OA2s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7312" cy="1793594"/>
                    </a:xfrm>
                    <a:prstGeom prst="rect">
                      <a:avLst/>
                    </a:prstGeom>
                    <a:noFill/>
                    <a:ln>
                      <a:noFill/>
                    </a:ln>
                  </pic:spPr>
                </pic:pic>
              </a:graphicData>
            </a:graphic>
          </wp:inline>
        </w:drawing>
      </w:r>
    </w:p>
    <w:p w:rsidR="00151D81" w:rsidRDefault="00151D81" w:rsidP="00151D81">
      <w:pPr>
        <w:rPr>
          <w:rFonts w:eastAsia="Times New Roman" w:cs="Times New Roman"/>
          <w:lang w:eastAsia="tr-TR"/>
        </w:rPr>
      </w:pPr>
      <w:r w:rsidRPr="00151D81">
        <w:rPr>
          <w:rFonts w:eastAsia="Times New Roman" w:cs="Times New Roman"/>
          <w:lang w:eastAsia="tr-TR"/>
        </w:rPr>
        <w:t>Yukarıda DNA’daki bir nükleotidin yapısı verilmiştir. Buna göre aşağıdakilerden hangisi doğrudur?</w:t>
      </w:r>
      <w:r w:rsidRPr="00151D81">
        <w:rPr>
          <w:rFonts w:eastAsia="Times New Roman" w:cs="Times New Roman"/>
          <w:lang w:eastAsia="tr-TR"/>
        </w:rPr>
        <w:br/>
        <w:t xml:space="preserve">A) </w:t>
      </w:r>
      <w:r w:rsidRPr="00151D81">
        <w:rPr>
          <w:rFonts w:ascii="Segoe UI Symbol" w:eastAsia="Times New Roman" w:hAnsi="Segoe UI Symbol" w:cs="Segoe UI Symbol"/>
          <w:lang w:eastAsia="tr-TR"/>
        </w:rPr>
        <w:t>✶</w:t>
      </w:r>
      <w:r w:rsidRPr="00151D81">
        <w:rPr>
          <w:rFonts w:eastAsia="Times New Roman" w:cs="Times New Roman"/>
          <w:lang w:eastAsia="tr-TR"/>
        </w:rPr>
        <w:t xml:space="preserve"> şeker molekülünü temsil etmektedir.</w:t>
      </w:r>
      <w:r w:rsidRPr="00151D81">
        <w:rPr>
          <w:rFonts w:eastAsia="Times New Roman" w:cs="Times New Roman"/>
          <w:lang w:eastAsia="tr-TR"/>
        </w:rPr>
        <w:br/>
        <w:t xml:space="preserve">B) </w:t>
      </w:r>
      <w:r w:rsidRPr="00151D81">
        <w:rPr>
          <w:rFonts w:ascii="Arial" w:eastAsia="Times New Roman" w:hAnsi="Arial" w:cs="Arial"/>
          <w:lang w:eastAsia="tr-TR"/>
        </w:rPr>
        <w:t>▲</w:t>
      </w:r>
      <w:r w:rsidRPr="00151D81">
        <w:rPr>
          <w:rFonts w:eastAsia="Times New Roman" w:cs="Times New Roman"/>
          <w:lang w:eastAsia="tr-TR"/>
        </w:rPr>
        <w:t xml:space="preserve"> fosfat molek</w:t>
      </w:r>
      <w:r w:rsidRPr="00151D81">
        <w:rPr>
          <w:rFonts w:ascii="Calibri" w:eastAsia="Times New Roman" w:hAnsi="Calibri" w:cs="Calibri"/>
          <w:lang w:eastAsia="tr-TR"/>
        </w:rPr>
        <w:t>ü</w:t>
      </w:r>
      <w:r w:rsidRPr="00151D81">
        <w:rPr>
          <w:rFonts w:eastAsia="Times New Roman" w:cs="Times New Roman"/>
          <w:lang w:eastAsia="tr-TR"/>
        </w:rPr>
        <w:t>l</w:t>
      </w:r>
      <w:r w:rsidRPr="00151D81">
        <w:rPr>
          <w:rFonts w:ascii="Calibri" w:eastAsia="Times New Roman" w:hAnsi="Calibri" w:cs="Calibri"/>
          <w:lang w:eastAsia="tr-TR"/>
        </w:rPr>
        <w:t>ü</w:t>
      </w:r>
      <w:r w:rsidRPr="00151D81">
        <w:rPr>
          <w:rFonts w:eastAsia="Times New Roman" w:cs="Times New Roman"/>
          <w:lang w:eastAsia="tr-TR"/>
        </w:rPr>
        <w:t>n</w:t>
      </w:r>
      <w:r w:rsidRPr="00151D81">
        <w:rPr>
          <w:rFonts w:ascii="Calibri" w:eastAsia="Times New Roman" w:hAnsi="Calibri" w:cs="Calibri"/>
          <w:lang w:eastAsia="tr-TR"/>
        </w:rPr>
        <w:t>ü</w:t>
      </w:r>
      <w:r w:rsidRPr="00151D81">
        <w:rPr>
          <w:rFonts w:eastAsia="Times New Roman" w:cs="Times New Roman"/>
          <w:lang w:eastAsia="tr-TR"/>
        </w:rPr>
        <w:t xml:space="preserve"> temsil etmektedir.</w:t>
      </w:r>
      <w:r w:rsidRPr="00151D81">
        <w:rPr>
          <w:rFonts w:eastAsia="Times New Roman" w:cs="Times New Roman"/>
          <w:lang w:eastAsia="tr-TR"/>
        </w:rPr>
        <w:br/>
        <w:t>C) DNA</w:t>
      </w:r>
      <w:r w:rsidRPr="00151D81">
        <w:rPr>
          <w:rFonts w:ascii="Calibri" w:eastAsia="Times New Roman" w:hAnsi="Calibri" w:cs="Calibri"/>
          <w:lang w:eastAsia="tr-TR"/>
        </w:rPr>
        <w:t>’</w:t>
      </w:r>
      <w:r w:rsidRPr="00151D81">
        <w:rPr>
          <w:rFonts w:eastAsia="Times New Roman" w:cs="Times New Roman"/>
          <w:lang w:eastAsia="tr-TR"/>
        </w:rPr>
        <w:t xml:space="preserve">da 4 </w:t>
      </w:r>
      <w:r w:rsidRPr="00151D81">
        <w:rPr>
          <w:rFonts w:ascii="Calibri" w:eastAsia="Times New Roman" w:hAnsi="Calibri" w:cs="Calibri"/>
          <w:lang w:eastAsia="tr-TR"/>
        </w:rPr>
        <w:t>ç</w:t>
      </w:r>
      <w:r w:rsidRPr="00151D81">
        <w:rPr>
          <w:rFonts w:eastAsia="Times New Roman" w:cs="Times New Roman"/>
          <w:lang w:eastAsia="tr-TR"/>
        </w:rPr>
        <w:t>e</w:t>
      </w:r>
      <w:r w:rsidRPr="00151D81">
        <w:rPr>
          <w:rFonts w:ascii="Calibri" w:eastAsia="Times New Roman" w:hAnsi="Calibri" w:cs="Calibri"/>
          <w:lang w:eastAsia="tr-TR"/>
        </w:rPr>
        <w:t>ş</w:t>
      </w:r>
      <w:r w:rsidRPr="00151D81">
        <w:rPr>
          <w:rFonts w:eastAsia="Times New Roman" w:cs="Times New Roman"/>
          <w:lang w:eastAsia="tr-TR"/>
        </w:rPr>
        <w:t xml:space="preserve">it </w:t>
      </w:r>
      <w:r w:rsidRPr="00151D81">
        <w:rPr>
          <w:rFonts w:ascii="Arial" w:eastAsia="Times New Roman" w:hAnsi="Arial" w:cs="Arial"/>
          <w:lang w:eastAsia="tr-TR"/>
        </w:rPr>
        <w:t>▲</w:t>
      </w:r>
      <w:r w:rsidRPr="00151D81">
        <w:rPr>
          <w:rFonts w:eastAsia="Times New Roman" w:cs="Times New Roman"/>
          <w:lang w:eastAsia="tr-TR"/>
        </w:rPr>
        <w:t xml:space="preserve"> molek</w:t>
      </w:r>
      <w:r w:rsidRPr="00151D81">
        <w:rPr>
          <w:rFonts w:ascii="Calibri" w:eastAsia="Times New Roman" w:hAnsi="Calibri" w:cs="Calibri"/>
          <w:lang w:eastAsia="tr-TR"/>
        </w:rPr>
        <w:t>ü</w:t>
      </w:r>
      <w:r w:rsidRPr="00151D81">
        <w:rPr>
          <w:rFonts w:eastAsia="Times New Roman" w:cs="Times New Roman"/>
          <w:lang w:eastAsia="tr-TR"/>
        </w:rPr>
        <w:t>l</w:t>
      </w:r>
      <w:r w:rsidRPr="00151D81">
        <w:rPr>
          <w:rFonts w:ascii="Calibri" w:eastAsia="Times New Roman" w:hAnsi="Calibri" w:cs="Calibri"/>
          <w:lang w:eastAsia="tr-TR"/>
        </w:rPr>
        <w:t>ü</w:t>
      </w:r>
      <w:r w:rsidRPr="00151D81">
        <w:rPr>
          <w:rFonts w:eastAsia="Times New Roman" w:cs="Times New Roman"/>
          <w:lang w:eastAsia="tr-TR"/>
        </w:rPr>
        <w:t xml:space="preserve"> bulunabilir.</w:t>
      </w:r>
      <w:r w:rsidRPr="00151D81">
        <w:rPr>
          <w:rFonts w:eastAsia="Times New Roman" w:cs="Times New Roman"/>
          <w:lang w:eastAsia="tr-TR"/>
        </w:rPr>
        <w:br/>
        <w:t xml:space="preserve">D) </w:t>
      </w:r>
      <w:r w:rsidRPr="00151D81">
        <w:rPr>
          <w:rFonts w:ascii="MS Gothic" w:eastAsia="MS Gothic" w:hAnsi="MS Gothic" w:cs="MS Gothic" w:hint="eastAsia"/>
          <w:lang w:eastAsia="tr-TR"/>
        </w:rPr>
        <w:t>▉</w:t>
      </w:r>
      <w:r w:rsidRPr="00151D81">
        <w:rPr>
          <w:rFonts w:eastAsia="Times New Roman" w:cs="Times New Roman"/>
          <w:lang w:eastAsia="tr-TR"/>
        </w:rPr>
        <w:t xml:space="preserve"> azotlu organik baz olabilir.</w:t>
      </w:r>
    </w:p>
    <w:p w:rsidR="00151D81" w:rsidRDefault="00151D81" w:rsidP="00151D81">
      <w:pPr>
        <w:rPr>
          <w:rFonts w:eastAsia="Times New Roman" w:cs="Times New Roman"/>
          <w:lang w:eastAsia="tr-TR"/>
        </w:rPr>
      </w:pPr>
    </w:p>
    <w:p w:rsidR="00151D81" w:rsidRDefault="00151D81" w:rsidP="00151D81">
      <w:r>
        <w:rPr>
          <w:rFonts w:eastAsia="Times New Roman" w:cs="Times New Roman"/>
          <w:b/>
          <w:lang w:eastAsia="tr-TR"/>
        </w:rPr>
        <w:t xml:space="preserve">12. </w:t>
      </w:r>
      <w:r>
        <w:t>Sarışın bir anne ile sarışın bir babanın ilk çocuklarının kız olma ihtimali yüzde kaçtır?</w:t>
      </w:r>
      <w:r>
        <w:br/>
        <w:t>A) % 25</w:t>
      </w:r>
      <w:r>
        <w:tab/>
      </w:r>
      <w:r>
        <w:tab/>
        <w:t>B) % 50</w:t>
      </w:r>
      <w:r>
        <w:tab/>
      </w:r>
      <w:r>
        <w:tab/>
        <w:t>C) % 75</w:t>
      </w:r>
      <w:r>
        <w:tab/>
      </w:r>
      <w:r>
        <w:tab/>
        <w:t>D) %100</w:t>
      </w:r>
    </w:p>
    <w:p w:rsidR="00151D81" w:rsidRDefault="00151D81" w:rsidP="00151D81">
      <w:r>
        <w:rPr>
          <w:b/>
        </w:rPr>
        <w:lastRenderedPageBreak/>
        <w:t xml:space="preserve">13. </w:t>
      </w:r>
      <w:r>
        <w:t>I. AA    II. Ss    III. Tf    IV. dd</w:t>
      </w:r>
      <w:r>
        <w:br/>
        <w:t>Yukarıda verilen genotiplerden kaç tanesi homozigot (arı (saf)) döldür?</w:t>
      </w:r>
      <w:r>
        <w:br/>
        <w:t>A) 1</w:t>
      </w:r>
      <w:r>
        <w:tab/>
        <w:t>B) 2</w:t>
      </w:r>
      <w:r>
        <w:tab/>
        <w:t>C) 3</w:t>
      </w:r>
      <w:r>
        <w:tab/>
        <w:t>D) 4</w:t>
      </w:r>
    </w:p>
    <w:p w:rsidR="00151D81" w:rsidRDefault="00151D81" w:rsidP="00151D81">
      <w:r>
        <w:rPr>
          <w:b/>
        </w:rPr>
        <w:t xml:space="preserve">14. </w:t>
      </w:r>
      <w:r>
        <w:t>Uzun boy kısa boya baskındır.</w:t>
      </w:r>
      <w:r>
        <w:br/>
        <w:t>Melez uzun boylu baba ile melez uzun boylu annenin kısa boylu çocuklarının olma ihtimali aşağıdakilerden hangisinde doğru verilmiştir?</w:t>
      </w:r>
      <w:r>
        <w:br/>
        <w:t>A) % 0</w:t>
      </w:r>
      <w:r>
        <w:tab/>
      </w:r>
      <w:r>
        <w:tab/>
        <w:t>B) % 25</w:t>
      </w:r>
      <w:r>
        <w:tab/>
      </w:r>
      <w:r>
        <w:tab/>
        <w:t>C) % 50</w:t>
      </w:r>
      <w:r>
        <w:tab/>
      </w:r>
      <w:r>
        <w:tab/>
        <w:t>D) % 75</w:t>
      </w:r>
    </w:p>
    <w:p w:rsidR="00151D81" w:rsidRPr="00151D81" w:rsidRDefault="00151D81" w:rsidP="00151D81">
      <w:pPr>
        <w:rPr>
          <w:rFonts w:eastAsia="Times New Roman" w:cs="Times New Roman"/>
          <w:b/>
          <w:lang w:eastAsia="tr-TR"/>
        </w:rPr>
      </w:pPr>
      <w:r w:rsidRPr="000827B7">
        <w:rPr>
          <w:b/>
          <w:u w:val="single"/>
        </w:rPr>
        <w:t>15.</w:t>
      </w:r>
      <w:r>
        <w:rPr>
          <w:b/>
        </w:rPr>
        <w:t xml:space="preserve"> </w:t>
      </w:r>
      <w:r>
        <w:t>Bir araştırmada bezelye bitkisinin tohum şeklinin kalıtımıyla ilgili aşağıdaki çaprazlamalar yapılmıştır.</w:t>
      </w:r>
      <w:r>
        <w:br/>
      </w:r>
      <w:bookmarkStart w:id="0" w:name="_GoBack"/>
      <w:r>
        <w:rPr>
          <w:noProof/>
          <w:lang w:eastAsia="tr-TR"/>
        </w:rPr>
        <w:drawing>
          <wp:inline distT="0" distB="0" distL="0" distR="0">
            <wp:extent cx="2927676" cy="4630420"/>
            <wp:effectExtent l="0" t="0" r="6350" b="0"/>
            <wp:docPr id="10" name="Resim 10" descr="https://www.kazanimsorulari.com/yuklemeler/Hucre-Bolunmesi-Ve-Kalitim/Kalitim/02-soru-bezelye-calism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kazanimsorulari.com/yuklemeler/Hucre-Bolunmesi-Ve-Kalitim/Kalitim/02-soru-bezelye-calismas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8178" cy="4662846"/>
                    </a:xfrm>
                    <a:prstGeom prst="rect">
                      <a:avLst/>
                    </a:prstGeom>
                    <a:noFill/>
                    <a:ln>
                      <a:noFill/>
                    </a:ln>
                  </pic:spPr>
                </pic:pic>
              </a:graphicData>
            </a:graphic>
          </wp:inline>
        </w:drawing>
      </w:r>
      <w:bookmarkEnd w:id="0"/>
      <w:r>
        <w:br/>
      </w:r>
      <w:r>
        <w:rPr>
          <w:rStyle w:val="Gl"/>
        </w:rPr>
        <w:t>Yapılan bu çalışmaya göre aşağıdaki ifadelerden hangisi doğrudur?</w:t>
      </w:r>
      <w:r>
        <w:br/>
        <w:t>A) Buruşuk tohumlu olma özelliği, yuvarlak tohumlu olma özelliğine baskındır.</w:t>
      </w:r>
      <w:r>
        <w:br/>
        <w:t>B) İlk çaprazlama sonucu oluşan bitkilerin hiçbiri çekinik fenotipte değildir.</w:t>
      </w:r>
      <w:r>
        <w:br/>
        <w:t>C) İlk çaprazlama sonucu oluşan tohumların genotipi, baskın özellikteki arı döldür.</w:t>
      </w:r>
      <w:r>
        <w:br/>
        <w:t>D) İkinci çaprazlama sonucu oluşan yuvarlak tohumların tamamının genotipi melezdir.</w:t>
      </w:r>
    </w:p>
    <w:p w:rsidR="00A33913" w:rsidRPr="00D90D8E" w:rsidRDefault="00D90D8E" w:rsidP="00D90D8E">
      <w:r>
        <w:t>Başarılar dilerim…</w:t>
      </w:r>
      <w:r>
        <w:br/>
        <w:t>Lokman BAŞ – Fen Bilimleri Öğretmeni</w:t>
      </w:r>
    </w:p>
    <w:sectPr w:rsidR="00A33913" w:rsidRPr="00D90D8E" w:rsidSect="00FA7CB5">
      <w:headerReference w:type="default" r:id="rId16"/>
      <w:type w:val="continuous"/>
      <w:pgSz w:w="11906" w:h="16838"/>
      <w:pgMar w:top="1560" w:right="282" w:bottom="709" w:left="426" w:header="426" w:footer="708" w:gutter="0"/>
      <w:cols w:num="2" w:sep="1"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CE8" w:rsidRDefault="00013CE8" w:rsidP="00970274">
      <w:pPr>
        <w:spacing w:after="0" w:line="240" w:lineRule="auto"/>
      </w:pPr>
      <w:r>
        <w:separator/>
      </w:r>
    </w:p>
  </w:endnote>
  <w:endnote w:type="continuationSeparator" w:id="0">
    <w:p w:rsidR="00013CE8" w:rsidRDefault="00013CE8" w:rsidP="0097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CE8" w:rsidRDefault="00013CE8" w:rsidP="00970274">
      <w:pPr>
        <w:spacing w:after="0" w:line="240" w:lineRule="auto"/>
      </w:pPr>
      <w:r>
        <w:separator/>
      </w:r>
    </w:p>
  </w:footnote>
  <w:footnote w:type="continuationSeparator" w:id="0">
    <w:p w:rsidR="00013CE8" w:rsidRDefault="00013CE8" w:rsidP="00970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2-Vurgu3"/>
      <w:tblW w:w="5000" w:type="pct"/>
      <w:jc w:val="center"/>
      <w:tblLook w:val="04A0" w:firstRow="1" w:lastRow="0" w:firstColumn="1" w:lastColumn="0" w:noHBand="0" w:noVBand="1"/>
    </w:tblPr>
    <w:tblGrid>
      <w:gridCol w:w="9216"/>
      <w:gridCol w:w="1982"/>
    </w:tblGrid>
    <w:tr w:rsidR="00D90D8E" w:rsidRPr="00970274" w:rsidTr="00970274">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4115" w:type="pct"/>
          <w:vAlign w:val="center"/>
        </w:tcPr>
        <w:p w:rsidR="00D90D8E" w:rsidRPr="00970274" w:rsidRDefault="00D90D8E" w:rsidP="006541D1">
          <w:pPr>
            <w:pStyle w:val="stbilgi"/>
            <w:jc w:val="center"/>
            <w:rPr>
              <w:caps/>
              <w:sz w:val="18"/>
              <w:szCs w:val="18"/>
            </w:rPr>
          </w:pPr>
          <w:r w:rsidRPr="00970274">
            <w:rPr>
              <w:caps/>
              <w:sz w:val="28"/>
              <w:szCs w:val="18"/>
            </w:rPr>
            <w:t xml:space="preserve">Koçak Ortaokulu </w:t>
          </w:r>
          <w:sdt>
            <w:sdtPr>
              <w:rPr>
                <w:caps/>
                <w:sz w:val="28"/>
                <w:szCs w:val="18"/>
              </w:rPr>
              <w:id w:val="-114371253"/>
            </w:sdtPr>
            <w:sdtEndPr/>
            <w:sdtContent>
              <w:r>
                <w:rPr>
                  <w:caps/>
                  <w:sz w:val="28"/>
                  <w:szCs w:val="18"/>
                </w:rPr>
                <w:t>20</w:t>
              </w:r>
              <w:r w:rsidR="006541D1">
                <w:rPr>
                  <w:caps/>
                  <w:sz w:val="28"/>
                  <w:szCs w:val="18"/>
                </w:rPr>
                <w:t>19</w:t>
              </w:r>
            </w:sdtContent>
          </w:sdt>
          <w:r>
            <w:rPr>
              <w:caps/>
              <w:sz w:val="28"/>
              <w:szCs w:val="18"/>
            </w:rPr>
            <w:t xml:space="preserve"> - </w:t>
          </w:r>
          <w:sdt>
            <w:sdtPr>
              <w:rPr>
                <w:caps/>
                <w:sz w:val="28"/>
                <w:szCs w:val="18"/>
              </w:rPr>
              <w:id w:val="-179514647"/>
            </w:sdtPr>
            <w:sdtEndPr/>
            <w:sdtContent>
              <w:r>
                <w:rPr>
                  <w:caps/>
                  <w:sz w:val="28"/>
                  <w:szCs w:val="18"/>
                </w:rPr>
                <w:t>20</w:t>
              </w:r>
              <w:r w:rsidR="006541D1">
                <w:rPr>
                  <w:caps/>
                  <w:sz w:val="28"/>
                  <w:szCs w:val="18"/>
                </w:rPr>
                <w:t>20</w:t>
              </w:r>
            </w:sdtContent>
          </w:sdt>
          <w:r w:rsidRPr="00970274">
            <w:rPr>
              <w:caps/>
              <w:sz w:val="28"/>
              <w:szCs w:val="18"/>
            </w:rPr>
            <w:t xml:space="preserve"> Eğitim-Öğretim Yılı Fen Bilimleri Dersi </w:t>
          </w:r>
          <w:sdt>
            <w:sdtPr>
              <w:rPr>
                <w:caps/>
                <w:sz w:val="28"/>
                <w:szCs w:val="18"/>
              </w:rPr>
              <w:id w:val="-1907675379"/>
            </w:sdtPr>
            <w:sdtEndPr/>
            <w:sdtContent>
              <w:r w:rsidR="006541D1">
                <w:rPr>
                  <w:caps/>
                  <w:sz w:val="28"/>
                  <w:szCs w:val="18"/>
                </w:rPr>
                <w:t>8A</w:t>
              </w:r>
            </w:sdtContent>
          </w:sdt>
          <w:r w:rsidRPr="00970274">
            <w:rPr>
              <w:caps/>
              <w:sz w:val="28"/>
              <w:szCs w:val="18"/>
            </w:rPr>
            <w:t xml:space="preserve"> Sınıfı </w:t>
          </w:r>
          <w:sdt>
            <w:sdtPr>
              <w:rPr>
                <w:caps/>
                <w:sz w:val="28"/>
                <w:szCs w:val="18"/>
              </w:rPr>
              <w:id w:val="1629272095"/>
            </w:sdtPr>
            <w:sdtEndPr/>
            <w:sdtContent>
              <w:r>
                <w:rPr>
                  <w:caps/>
                  <w:sz w:val="28"/>
                  <w:szCs w:val="18"/>
                </w:rPr>
                <w:t>1.</w:t>
              </w:r>
            </w:sdtContent>
          </w:sdt>
          <w:r w:rsidRPr="00970274">
            <w:rPr>
              <w:caps/>
              <w:sz w:val="28"/>
              <w:szCs w:val="18"/>
            </w:rPr>
            <w:t xml:space="preserve"> Dönem </w:t>
          </w:r>
          <w:sdt>
            <w:sdtPr>
              <w:rPr>
                <w:caps/>
                <w:sz w:val="28"/>
                <w:szCs w:val="18"/>
              </w:rPr>
              <w:id w:val="-479838581"/>
            </w:sdtPr>
            <w:sdtEndPr/>
            <w:sdtContent>
              <w:r w:rsidR="006541D1">
                <w:rPr>
                  <w:caps/>
                  <w:sz w:val="28"/>
                  <w:szCs w:val="18"/>
                </w:rPr>
                <w:t>1</w:t>
              </w:r>
              <w:r>
                <w:rPr>
                  <w:caps/>
                  <w:sz w:val="28"/>
                  <w:szCs w:val="18"/>
                </w:rPr>
                <w:t>.</w:t>
              </w:r>
            </w:sdtContent>
          </w:sdt>
          <w:r w:rsidRPr="00970274">
            <w:rPr>
              <w:caps/>
              <w:sz w:val="28"/>
              <w:szCs w:val="18"/>
            </w:rPr>
            <w:t xml:space="preserve"> Yazılı Soruları</w:t>
          </w:r>
        </w:p>
      </w:tc>
      <w:sdt>
        <w:sdtPr>
          <w:rPr>
            <w:caps/>
            <w:sz w:val="18"/>
            <w:szCs w:val="18"/>
          </w:rPr>
          <w:alias w:val="Tarih"/>
          <w:tag w:val=""/>
          <w:id w:val="-1608654135"/>
          <w:dataBinding w:prefixMappings="xmlns:ns0='http://schemas.microsoft.com/office/2006/coverPageProps' " w:xpath="/ns0:CoverPageProperties[1]/ns0:PublishDate[1]" w:storeItemID="{55AF091B-3C7A-41E3-B477-F2FDAA23CFDA}"/>
          <w:date w:fullDate="2019-11-04T00:00:00Z">
            <w:dateFormat w:val="dd.MM.yyyy"/>
            <w:lid w:val="tr-TR"/>
            <w:storeMappedDataAs w:val="dateTime"/>
            <w:calendar w:val="gregorian"/>
          </w:date>
        </w:sdtPr>
        <w:sdtEndPr/>
        <w:sdtContent>
          <w:tc>
            <w:tcPr>
              <w:tcW w:w="885" w:type="pct"/>
              <w:vAlign w:val="center"/>
            </w:tcPr>
            <w:p w:rsidR="00D90D8E" w:rsidRPr="00970274" w:rsidRDefault="006541D1" w:rsidP="00970274">
              <w:pPr>
                <w:pStyle w:val="stbilgi"/>
                <w:jc w:val="center"/>
                <w:cnfStyle w:val="100000000000" w:firstRow="1" w:lastRow="0" w:firstColumn="0" w:lastColumn="0" w:oddVBand="0" w:evenVBand="0" w:oddHBand="0" w:evenHBand="0" w:firstRowFirstColumn="0" w:firstRowLastColumn="0" w:lastRowFirstColumn="0" w:lastRowLastColumn="0"/>
                <w:rPr>
                  <w:caps/>
                  <w:sz w:val="18"/>
                  <w:szCs w:val="18"/>
                </w:rPr>
              </w:pPr>
              <w:r>
                <w:rPr>
                  <w:caps/>
                  <w:sz w:val="18"/>
                  <w:szCs w:val="18"/>
                </w:rPr>
                <w:t>04.11.2019</w:t>
              </w:r>
            </w:p>
          </w:tc>
        </w:sdtContent>
      </w:sdt>
    </w:tr>
    <w:tr w:rsidR="00D90D8E" w:rsidRPr="00970274" w:rsidTr="00970274">
      <w:trPr>
        <w:cnfStyle w:val="000000100000" w:firstRow="0" w:lastRow="0" w:firstColumn="0" w:lastColumn="0" w:oddVBand="0" w:evenVBand="0" w:oddHBand="1" w:evenHBand="0" w:firstRowFirstColumn="0" w:firstRowLastColumn="0" w:lastRowFirstColumn="0" w:lastRowLastColumn="0"/>
        <w:trHeight w:hRule="exact" w:val="93"/>
        <w:jc w:val="center"/>
      </w:trPr>
      <w:tc>
        <w:tcPr>
          <w:cnfStyle w:val="001000000000" w:firstRow="0" w:lastRow="0" w:firstColumn="1" w:lastColumn="0" w:oddVBand="0" w:evenVBand="0" w:oddHBand="0" w:evenHBand="0" w:firstRowFirstColumn="0" w:firstRowLastColumn="0" w:lastRowFirstColumn="0" w:lastRowLastColumn="0"/>
          <w:tcW w:w="4115" w:type="pct"/>
          <w:vAlign w:val="center"/>
        </w:tcPr>
        <w:p w:rsidR="00D90D8E" w:rsidRPr="00970274" w:rsidRDefault="00D90D8E" w:rsidP="00970274">
          <w:pPr>
            <w:pStyle w:val="stbilgi"/>
            <w:jc w:val="center"/>
            <w:rPr>
              <w:caps/>
              <w:sz w:val="18"/>
              <w:szCs w:val="18"/>
            </w:rPr>
          </w:pPr>
        </w:p>
      </w:tc>
      <w:tc>
        <w:tcPr>
          <w:tcW w:w="885" w:type="pct"/>
          <w:vAlign w:val="center"/>
        </w:tcPr>
        <w:p w:rsidR="00D90D8E" w:rsidRPr="00970274" w:rsidRDefault="00D90D8E" w:rsidP="00970274">
          <w:pPr>
            <w:pStyle w:val="stbilgi"/>
            <w:jc w:val="center"/>
            <w:cnfStyle w:val="000000100000" w:firstRow="0" w:lastRow="0" w:firstColumn="0" w:lastColumn="0" w:oddVBand="0" w:evenVBand="0" w:oddHBand="1" w:evenHBand="0" w:firstRowFirstColumn="0" w:firstRowLastColumn="0" w:lastRowFirstColumn="0" w:lastRowLastColumn="0"/>
            <w:rPr>
              <w:b/>
              <w:caps/>
              <w:sz w:val="18"/>
              <w:szCs w:val="18"/>
            </w:rPr>
          </w:pPr>
        </w:p>
      </w:tc>
    </w:tr>
  </w:tbl>
  <w:p w:rsidR="00D90D8E" w:rsidRPr="00970274" w:rsidRDefault="00D90D8E" w:rsidP="00970274">
    <w:pPr>
      <w:pStyle w:val="stbilgi"/>
    </w:pPr>
    <w:r>
      <w:t xml:space="preserve">       Adınız Soyadınız:</w:t>
    </w:r>
    <w:r>
      <w:tab/>
    </w:r>
    <w:r>
      <w:tab/>
      <w:t>No:                                                     Puan: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2-Vurgu3"/>
      <w:tblW w:w="5000" w:type="pct"/>
      <w:jc w:val="center"/>
      <w:tblLook w:val="04A0" w:firstRow="1" w:lastRow="0" w:firstColumn="1" w:lastColumn="0" w:noHBand="0" w:noVBand="1"/>
    </w:tblPr>
    <w:tblGrid>
      <w:gridCol w:w="9216"/>
      <w:gridCol w:w="1982"/>
    </w:tblGrid>
    <w:tr w:rsidR="009720A3" w:rsidRPr="00970274" w:rsidTr="00AD3263">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4115" w:type="pct"/>
          <w:vAlign w:val="center"/>
        </w:tcPr>
        <w:p w:rsidR="009720A3" w:rsidRPr="00970274" w:rsidRDefault="009720A3" w:rsidP="009720A3">
          <w:pPr>
            <w:pStyle w:val="stbilgi"/>
            <w:jc w:val="center"/>
            <w:rPr>
              <w:caps/>
              <w:sz w:val="18"/>
              <w:szCs w:val="18"/>
            </w:rPr>
          </w:pPr>
          <w:r w:rsidRPr="00970274">
            <w:rPr>
              <w:caps/>
              <w:sz w:val="28"/>
              <w:szCs w:val="18"/>
            </w:rPr>
            <w:t xml:space="preserve">Koçak Ortaokulu </w:t>
          </w:r>
          <w:sdt>
            <w:sdtPr>
              <w:rPr>
                <w:caps/>
                <w:sz w:val="28"/>
                <w:szCs w:val="18"/>
              </w:rPr>
              <w:id w:val="-1948148446"/>
            </w:sdtPr>
            <w:sdtEndPr/>
            <w:sdtContent>
              <w:r>
                <w:rPr>
                  <w:caps/>
                  <w:sz w:val="28"/>
                  <w:szCs w:val="18"/>
                </w:rPr>
                <w:t>2019</w:t>
              </w:r>
            </w:sdtContent>
          </w:sdt>
          <w:r>
            <w:rPr>
              <w:caps/>
              <w:sz w:val="28"/>
              <w:szCs w:val="18"/>
            </w:rPr>
            <w:t xml:space="preserve"> - </w:t>
          </w:r>
          <w:sdt>
            <w:sdtPr>
              <w:rPr>
                <w:caps/>
                <w:sz w:val="28"/>
                <w:szCs w:val="18"/>
              </w:rPr>
              <w:id w:val="-1804230807"/>
            </w:sdtPr>
            <w:sdtEndPr/>
            <w:sdtContent>
              <w:r>
                <w:rPr>
                  <w:caps/>
                  <w:sz w:val="28"/>
                  <w:szCs w:val="18"/>
                </w:rPr>
                <w:t>2020</w:t>
              </w:r>
            </w:sdtContent>
          </w:sdt>
          <w:r w:rsidRPr="00970274">
            <w:rPr>
              <w:caps/>
              <w:sz w:val="28"/>
              <w:szCs w:val="18"/>
            </w:rPr>
            <w:t xml:space="preserve"> Eğitim-Öğretim Yılı Fen Bilimleri Dersi </w:t>
          </w:r>
          <w:sdt>
            <w:sdtPr>
              <w:rPr>
                <w:caps/>
                <w:sz w:val="28"/>
                <w:szCs w:val="18"/>
              </w:rPr>
              <w:id w:val="-571432292"/>
            </w:sdtPr>
            <w:sdtEndPr/>
            <w:sdtContent>
              <w:r>
                <w:rPr>
                  <w:caps/>
                  <w:sz w:val="28"/>
                  <w:szCs w:val="18"/>
                </w:rPr>
                <w:t>8A</w:t>
              </w:r>
            </w:sdtContent>
          </w:sdt>
          <w:r w:rsidRPr="00970274">
            <w:rPr>
              <w:caps/>
              <w:sz w:val="28"/>
              <w:szCs w:val="18"/>
            </w:rPr>
            <w:t xml:space="preserve"> Sınıfı </w:t>
          </w:r>
          <w:sdt>
            <w:sdtPr>
              <w:rPr>
                <w:caps/>
                <w:sz w:val="28"/>
                <w:szCs w:val="18"/>
              </w:rPr>
              <w:id w:val="-1734619052"/>
            </w:sdtPr>
            <w:sdtEndPr/>
            <w:sdtContent>
              <w:r>
                <w:rPr>
                  <w:caps/>
                  <w:sz w:val="28"/>
                  <w:szCs w:val="18"/>
                </w:rPr>
                <w:t>1.</w:t>
              </w:r>
            </w:sdtContent>
          </w:sdt>
          <w:r w:rsidRPr="00970274">
            <w:rPr>
              <w:caps/>
              <w:sz w:val="28"/>
              <w:szCs w:val="18"/>
            </w:rPr>
            <w:t xml:space="preserve"> Dönem </w:t>
          </w:r>
          <w:sdt>
            <w:sdtPr>
              <w:rPr>
                <w:caps/>
                <w:sz w:val="28"/>
                <w:szCs w:val="18"/>
              </w:rPr>
              <w:id w:val="-1804454258"/>
            </w:sdtPr>
            <w:sdtEndPr/>
            <w:sdtContent>
              <w:r>
                <w:rPr>
                  <w:caps/>
                  <w:sz w:val="28"/>
                  <w:szCs w:val="18"/>
                </w:rPr>
                <w:t>1.</w:t>
              </w:r>
            </w:sdtContent>
          </w:sdt>
          <w:r w:rsidRPr="00970274">
            <w:rPr>
              <w:caps/>
              <w:sz w:val="28"/>
              <w:szCs w:val="18"/>
            </w:rPr>
            <w:t xml:space="preserve"> Yazılı Soruları</w:t>
          </w:r>
        </w:p>
      </w:tc>
      <w:sdt>
        <w:sdtPr>
          <w:rPr>
            <w:caps/>
            <w:sz w:val="18"/>
            <w:szCs w:val="18"/>
          </w:rPr>
          <w:alias w:val="Tarih"/>
          <w:tag w:val=""/>
          <w:id w:val="1136532540"/>
          <w:dataBinding w:prefixMappings="xmlns:ns0='http://schemas.microsoft.com/office/2006/coverPageProps' " w:xpath="/ns0:CoverPageProperties[1]/ns0:PublishDate[1]" w:storeItemID="{55AF091B-3C7A-41E3-B477-F2FDAA23CFDA}"/>
          <w:date w:fullDate="2019-11-04T00:00:00Z">
            <w:dateFormat w:val="dd.MM.yyyy"/>
            <w:lid w:val="tr-TR"/>
            <w:storeMappedDataAs w:val="dateTime"/>
            <w:calendar w:val="gregorian"/>
          </w:date>
        </w:sdtPr>
        <w:sdtEndPr/>
        <w:sdtContent>
          <w:tc>
            <w:tcPr>
              <w:tcW w:w="885" w:type="pct"/>
              <w:vAlign w:val="center"/>
            </w:tcPr>
            <w:p w:rsidR="009720A3" w:rsidRPr="00970274" w:rsidRDefault="009720A3" w:rsidP="009720A3">
              <w:pPr>
                <w:pStyle w:val="stbilgi"/>
                <w:jc w:val="center"/>
                <w:cnfStyle w:val="100000000000" w:firstRow="1" w:lastRow="0" w:firstColumn="0" w:lastColumn="0" w:oddVBand="0" w:evenVBand="0" w:oddHBand="0" w:evenHBand="0" w:firstRowFirstColumn="0" w:firstRowLastColumn="0" w:lastRowFirstColumn="0" w:lastRowLastColumn="0"/>
                <w:rPr>
                  <w:caps/>
                  <w:sz w:val="18"/>
                  <w:szCs w:val="18"/>
                </w:rPr>
              </w:pPr>
              <w:r>
                <w:rPr>
                  <w:caps/>
                  <w:sz w:val="18"/>
                  <w:szCs w:val="18"/>
                </w:rPr>
                <w:t>04.11.2019</w:t>
              </w:r>
            </w:p>
          </w:tc>
        </w:sdtContent>
      </w:sdt>
    </w:tr>
    <w:tr w:rsidR="009720A3" w:rsidRPr="00970274" w:rsidTr="00AD3263">
      <w:trPr>
        <w:cnfStyle w:val="000000100000" w:firstRow="0" w:lastRow="0" w:firstColumn="0" w:lastColumn="0" w:oddVBand="0" w:evenVBand="0" w:oddHBand="1" w:evenHBand="0" w:firstRowFirstColumn="0" w:firstRowLastColumn="0" w:lastRowFirstColumn="0" w:lastRowLastColumn="0"/>
        <w:trHeight w:hRule="exact" w:val="93"/>
        <w:jc w:val="center"/>
      </w:trPr>
      <w:tc>
        <w:tcPr>
          <w:cnfStyle w:val="001000000000" w:firstRow="0" w:lastRow="0" w:firstColumn="1" w:lastColumn="0" w:oddVBand="0" w:evenVBand="0" w:oddHBand="0" w:evenHBand="0" w:firstRowFirstColumn="0" w:firstRowLastColumn="0" w:lastRowFirstColumn="0" w:lastRowLastColumn="0"/>
          <w:tcW w:w="4115" w:type="pct"/>
          <w:vAlign w:val="center"/>
        </w:tcPr>
        <w:p w:rsidR="009720A3" w:rsidRPr="00970274" w:rsidRDefault="009720A3" w:rsidP="009720A3">
          <w:pPr>
            <w:pStyle w:val="stbilgi"/>
            <w:jc w:val="center"/>
            <w:rPr>
              <w:caps/>
              <w:sz w:val="18"/>
              <w:szCs w:val="18"/>
            </w:rPr>
          </w:pPr>
        </w:p>
      </w:tc>
      <w:tc>
        <w:tcPr>
          <w:tcW w:w="885" w:type="pct"/>
          <w:vAlign w:val="center"/>
        </w:tcPr>
        <w:p w:rsidR="009720A3" w:rsidRPr="00970274" w:rsidRDefault="009720A3" w:rsidP="009720A3">
          <w:pPr>
            <w:pStyle w:val="stbilgi"/>
            <w:jc w:val="center"/>
            <w:cnfStyle w:val="000000100000" w:firstRow="0" w:lastRow="0" w:firstColumn="0" w:lastColumn="0" w:oddVBand="0" w:evenVBand="0" w:oddHBand="1" w:evenHBand="0" w:firstRowFirstColumn="0" w:firstRowLastColumn="0" w:lastRowFirstColumn="0" w:lastRowLastColumn="0"/>
            <w:rPr>
              <w:b/>
              <w:caps/>
              <w:sz w:val="18"/>
              <w:szCs w:val="18"/>
            </w:rPr>
          </w:pPr>
        </w:p>
      </w:tc>
    </w:tr>
  </w:tbl>
  <w:p w:rsidR="00970274" w:rsidRPr="009720A3" w:rsidRDefault="009720A3" w:rsidP="009720A3">
    <w:pPr>
      <w:pStyle w:val="stbilgi"/>
    </w:pPr>
    <w:r>
      <w:t xml:space="preserve">       Adınız Soyadınız:</w:t>
    </w:r>
    <w:r>
      <w:tab/>
    </w:r>
    <w:r>
      <w:tab/>
      <w:t>No:                                                     Puan: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65F44"/>
    <w:multiLevelType w:val="hybridMultilevel"/>
    <w:tmpl w:val="0232B6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D61CBE"/>
    <w:multiLevelType w:val="hybridMultilevel"/>
    <w:tmpl w:val="A838F9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D1"/>
    <w:rsid w:val="00013CE8"/>
    <w:rsid w:val="000827B7"/>
    <w:rsid w:val="000A0F7E"/>
    <w:rsid w:val="00151D81"/>
    <w:rsid w:val="002D7D85"/>
    <w:rsid w:val="003614B7"/>
    <w:rsid w:val="003A6DDB"/>
    <w:rsid w:val="0041549F"/>
    <w:rsid w:val="005A6AE1"/>
    <w:rsid w:val="00616EBE"/>
    <w:rsid w:val="006541D1"/>
    <w:rsid w:val="00774CD4"/>
    <w:rsid w:val="00787238"/>
    <w:rsid w:val="00836FF3"/>
    <w:rsid w:val="008A7BC0"/>
    <w:rsid w:val="008C1E12"/>
    <w:rsid w:val="00970274"/>
    <w:rsid w:val="009720A3"/>
    <w:rsid w:val="009960A3"/>
    <w:rsid w:val="009B4D0C"/>
    <w:rsid w:val="00A33913"/>
    <w:rsid w:val="00A61291"/>
    <w:rsid w:val="00A702A3"/>
    <w:rsid w:val="00A85C07"/>
    <w:rsid w:val="00B3145E"/>
    <w:rsid w:val="00B338F8"/>
    <w:rsid w:val="00C61D2C"/>
    <w:rsid w:val="00C73341"/>
    <w:rsid w:val="00C97631"/>
    <w:rsid w:val="00D31167"/>
    <w:rsid w:val="00D90D8E"/>
    <w:rsid w:val="00ED2639"/>
    <w:rsid w:val="00F94D7E"/>
    <w:rsid w:val="00FA7C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3C7005-5DA7-4C58-AF93-CABBE962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D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02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0274"/>
  </w:style>
  <w:style w:type="paragraph" w:styleId="Altbilgi">
    <w:name w:val="footer"/>
    <w:basedOn w:val="Normal"/>
    <w:link w:val="AltbilgiChar"/>
    <w:uiPriority w:val="99"/>
    <w:unhideWhenUsed/>
    <w:rsid w:val="009702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0274"/>
  </w:style>
  <w:style w:type="table" w:styleId="KlavuzTablo2-Vurgu3">
    <w:name w:val="Grid Table 2 Accent 3"/>
    <w:basedOn w:val="NormalTablo"/>
    <w:uiPriority w:val="47"/>
    <w:rsid w:val="00970274"/>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eParagraf">
    <w:name w:val="List Paragraph"/>
    <w:basedOn w:val="Normal"/>
    <w:uiPriority w:val="34"/>
    <w:qFormat/>
    <w:rsid w:val="00970274"/>
    <w:pPr>
      <w:ind w:left="720"/>
      <w:contextualSpacing/>
    </w:pPr>
  </w:style>
  <w:style w:type="table" w:styleId="TabloKlavuzu">
    <w:name w:val="Table Grid"/>
    <w:basedOn w:val="NormalTablo"/>
    <w:uiPriority w:val="39"/>
    <w:rsid w:val="00970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D90D8E"/>
    <w:rPr>
      <w:b/>
      <w:bCs/>
    </w:rPr>
  </w:style>
  <w:style w:type="paragraph" w:styleId="AralkYok">
    <w:name w:val="No Spacing"/>
    <w:uiPriority w:val="1"/>
    <w:qFormat/>
    <w:rsid w:val="00D90D8E"/>
    <w:pPr>
      <w:spacing w:after="0" w:line="240" w:lineRule="auto"/>
    </w:pPr>
  </w:style>
  <w:style w:type="character" w:styleId="YerTutucuMetni">
    <w:name w:val="Placeholder Text"/>
    <w:basedOn w:val="VarsaylanParagrafYazTipi"/>
    <w:uiPriority w:val="99"/>
    <w:semiHidden/>
    <w:rsid w:val="00D90D8E"/>
    <w:rPr>
      <w:color w:val="808080"/>
    </w:rPr>
  </w:style>
  <w:style w:type="character" w:styleId="Vurgu">
    <w:name w:val="Emphasis"/>
    <w:basedOn w:val="VarsaylanParagrafYazTipi"/>
    <w:uiPriority w:val="20"/>
    <w:qFormat/>
    <w:rsid w:val="00FA7C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66890">
      <w:bodyDiv w:val="1"/>
      <w:marLeft w:val="0"/>
      <w:marRight w:val="0"/>
      <w:marTop w:val="0"/>
      <w:marBottom w:val="0"/>
      <w:divBdr>
        <w:top w:val="none" w:sz="0" w:space="0" w:color="auto"/>
        <w:left w:val="none" w:sz="0" w:space="0" w:color="auto"/>
        <w:bottom w:val="none" w:sz="0" w:space="0" w:color="auto"/>
        <w:right w:val="none" w:sz="0" w:space="0" w:color="auto"/>
      </w:divBdr>
    </w:div>
    <w:div w:id="934169289">
      <w:bodyDiv w:val="1"/>
      <w:marLeft w:val="0"/>
      <w:marRight w:val="0"/>
      <w:marTop w:val="0"/>
      <w:marBottom w:val="0"/>
      <w:divBdr>
        <w:top w:val="none" w:sz="0" w:space="0" w:color="auto"/>
        <w:left w:val="none" w:sz="0" w:space="0" w:color="auto"/>
        <w:bottom w:val="none" w:sz="0" w:space="0" w:color="auto"/>
        <w:right w:val="none" w:sz="0" w:space="0" w:color="auto"/>
      </w:divBdr>
      <w:divsChild>
        <w:div w:id="567573394">
          <w:marLeft w:val="0"/>
          <w:marRight w:val="0"/>
          <w:marTop w:val="0"/>
          <w:marBottom w:val="0"/>
          <w:divBdr>
            <w:top w:val="none" w:sz="0" w:space="0" w:color="auto"/>
            <w:left w:val="none" w:sz="0" w:space="0" w:color="auto"/>
            <w:bottom w:val="none" w:sz="0" w:space="0" w:color="auto"/>
            <w:right w:val="none" w:sz="0" w:space="0" w:color="auto"/>
          </w:divBdr>
        </w:div>
      </w:divsChild>
    </w:div>
    <w:div w:id="177767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kman%20Bas\Documents\&#214;zel%20Office%20&#350;ablonlar&#305;\Yazili-Sorulari-Sablon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7DE19E-B299-4F92-8D35-34388B88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Yazili-Sorulari-Sablonu.dotx</Template>
  <TotalTime>30</TotalTime>
  <Pages>3</Pages>
  <Words>1057</Words>
  <Characters>6495</Characters>
  <Application>Microsoft Office Word</Application>
  <DocSecurity>0</DocSecurity>
  <Lines>223</Lines>
  <Paragraphs>77</Paragraphs>
  <ScaleCrop>false</ScaleCrop>
  <HeadingPairs>
    <vt:vector size="2" baseType="variant">
      <vt:variant>
        <vt:lpstr>Konu Başlığı</vt:lpstr>
      </vt:variant>
      <vt:variant>
        <vt:i4>1</vt:i4>
      </vt:variant>
    </vt:vector>
  </HeadingPairs>
  <TitlesOfParts>
    <vt:vector size="1" baseType="lpstr">
      <vt:lpstr>Koçak Ortaokulu 2018-2019 Eğitim-Öğretim Yılı Fen Bilimleri Dersi … Sınıfı …. Dönem …. Yazılı Soruları</vt:lpstr>
    </vt:vector>
  </TitlesOfParts>
  <Company>LBGM</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Koçak Ortaokulu 2018-2019 Eğitim-Öğretim Yılı Fen Bilimleri Dersi … Sınıfı …. Dönem …. Yazılı Soruları</dc:title>
  <dc:subject/>
  <dc:creator>Lokman</dc:creator>
  <cp:keywords/>
  <dc:description/>
  <cp:lastModifiedBy>Lokman Baş</cp:lastModifiedBy>
  <cp:revision>17</cp:revision>
  <dcterms:created xsi:type="dcterms:W3CDTF">2019-11-03T22:04:00Z</dcterms:created>
  <dcterms:modified xsi:type="dcterms:W3CDTF">2019-11-03T22:34:00Z</dcterms:modified>
</cp:coreProperties>
</file>